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627C" w14:textId="3DAA9508" w:rsidR="00A5144E" w:rsidRDefault="00A5144E" w:rsidP="00584B2C">
      <w:pPr>
        <w:pStyle w:val="TEKSTZacznikido"/>
        <w:ind w:left="11220"/>
      </w:pPr>
      <w:bookmarkStart w:id="0" w:name="_GoBack"/>
      <w:bookmarkEnd w:id="0"/>
      <w:r>
        <w:t>Załączniki do rozporządzenia</w:t>
      </w:r>
    </w:p>
    <w:p w14:paraId="29761374" w14:textId="71060B42" w:rsidR="00A5144E" w:rsidRDefault="00A5144E" w:rsidP="00584B2C">
      <w:pPr>
        <w:pStyle w:val="TEKSTZacznikido"/>
        <w:ind w:left="11220"/>
      </w:pPr>
      <w:r>
        <w:t>Ministra Środowiska z dnia ………</w:t>
      </w:r>
    </w:p>
    <w:p w14:paraId="31D50BE7" w14:textId="77777777" w:rsidR="00A5144E" w:rsidRDefault="00A5144E" w:rsidP="00584B2C">
      <w:pPr>
        <w:pStyle w:val="TEKSTZacznikido"/>
        <w:ind w:left="11220"/>
      </w:pPr>
      <w:r>
        <w:t>poz. …………</w:t>
      </w:r>
    </w:p>
    <w:p w14:paraId="553670B0" w14:textId="77777777" w:rsidR="00A5144E" w:rsidRDefault="00A5144E" w:rsidP="00A5144E">
      <w:pPr>
        <w:spacing w:line="240" w:lineRule="auto"/>
        <w:jc w:val="right"/>
        <w:rPr>
          <w:b/>
          <w:bCs/>
        </w:rPr>
      </w:pPr>
    </w:p>
    <w:p w14:paraId="248DECA0" w14:textId="77777777" w:rsidR="00A5144E" w:rsidRDefault="00A5144E" w:rsidP="00584B2C">
      <w:pPr>
        <w:pStyle w:val="OZNZACZNIKAwskazanienrzacznika"/>
      </w:pPr>
      <w:r>
        <w:t>Załącznik nr 1</w:t>
      </w:r>
    </w:p>
    <w:p w14:paraId="73BB840C" w14:textId="77777777" w:rsidR="00A5144E" w:rsidRPr="00A5144E" w:rsidRDefault="00A5144E" w:rsidP="00A5144E">
      <w:pPr>
        <w:pStyle w:val="TYTTABELItytutabeli"/>
        <w:rPr>
          <w:b w:val="0"/>
        </w:rPr>
      </w:pPr>
      <w:r w:rsidRPr="00A5144E">
        <w:rPr>
          <w:b w:val="0"/>
        </w:rPr>
        <w:t>WZÓR 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6"/>
        <w:gridCol w:w="604"/>
        <w:gridCol w:w="2373"/>
        <w:gridCol w:w="1559"/>
        <w:gridCol w:w="1029"/>
        <w:gridCol w:w="1497"/>
        <w:gridCol w:w="795"/>
        <w:gridCol w:w="223"/>
        <w:gridCol w:w="1817"/>
        <w:gridCol w:w="488"/>
        <w:gridCol w:w="932"/>
        <w:gridCol w:w="1421"/>
      </w:tblGrid>
      <w:tr w:rsidR="00A5144E" w:rsidRPr="00A5144E" w14:paraId="03C00046" w14:textId="77777777" w:rsidTr="00A5144E">
        <w:trPr>
          <w:trHeight w:val="349"/>
          <w:jc w:val="center"/>
        </w:trPr>
        <w:tc>
          <w:tcPr>
            <w:tcW w:w="84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7BC5BCF6" w14:textId="77777777" w:rsidR="00A5144E" w:rsidRPr="00A5144E" w:rsidRDefault="00A5144E" w:rsidP="00A5144E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5144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6BEF2C44" w14:textId="77777777" w:rsidR="00A5144E" w:rsidRPr="00A5144E" w:rsidRDefault="00A5144E" w:rsidP="00A5144E">
            <w:pPr>
              <w:tabs>
                <w:tab w:val="center" w:pos="1347"/>
              </w:tabs>
              <w:spacing w:line="240" w:lineRule="auto"/>
              <w:rPr>
                <w:rFonts w:cs="Times New Roman"/>
                <w:bCs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Nr karty</w:t>
            </w:r>
            <w:r w:rsidRPr="00A5144E">
              <w:rPr>
                <w:rFonts w:cs="Times New Roman"/>
                <w:bCs/>
                <w:sz w:val="16"/>
                <w:szCs w:val="22"/>
                <w:vertAlign w:val="superscript"/>
              </w:rPr>
              <w:t>1)</w:t>
            </w:r>
            <w:r w:rsidRPr="00A5144E">
              <w:rPr>
                <w:rFonts w:cs="Times New Roman"/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51821321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0624BE85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ADAC83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5144E" w:rsidRPr="00A5144E" w14:paraId="75A4343B" w14:textId="77777777" w:rsidTr="00A5144E">
        <w:trPr>
          <w:trHeight w:val="760"/>
          <w:jc w:val="center"/>
        </w:trPr>
        <w:tc>
          <w:tcPr>
            <w:tcW w:w="4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D7395F" w14:textId="093CC649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Nazwa i adres posiadacza odpadów, który przekazuje odpad</w:t>
            </w:r>
            <w:r w:rsidRPr="00A5144E">
              <w:rPr>
                <w:rStyle w:val="Odwoanieprzypisudolnego"/>
                <w:sz w:val="16"/>
                <w:szCs w:val="16"/>
              </w:rPr>
              <w:t>2)</w:t>
            </w:r>
            <w:r w:rsidR="00584B2C">
              <w:rPr>
                <w:rFonts w:cs="Times New Roman"/>
                <w:sz w:val="16"/>
                <w:szCs w:val="16"/>
                <w:vertAlign w:val="superscript"/>
              </w:rPr>
              <w:t>,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 w:rsidRPr="00A5144E">
              <w:rPr>
                <w:rStyle w:val="Odwoanieprzypisudolnego"/>
                <w:sz w:val="16"/>
                <w:szCs w:val="16"/>
              </w:rPr>
              <w:t>)</w:t>
            </w:r>
          </w:p>
          <w:p w14:paraId="16C0D758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7F11F8BF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80B6E9" w14:textId="6AD96186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Nazwa i adres posiadacza odpadów transportującego odpad</w:t>
            </w:r>
            <w:r w:rsidR="00584B2C">
              <w:rPr>
                <w:rFonts w:cs="Times New Roman"/>
                <w:sz w:val="16"/>
                <w:szCs w:val="22"/>
                <w:vertAlign w:val="superscript"/>
              </w:rPr>
              <w:t>2),4),</w:t>
            </w:r>
            <w:r w:rsidRPr="00A5144E">
              <w:rPr>
                <w:rFonts w:cs="Times New Roman"/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F60ED8" w14:textId="1B1F8EC5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Nazwa i adres posiadacza odpadów, który przejmuje odpad</w:t>
            </w:r>
            <w:r w:rsidR="00584B2C">
              <w:rPr>
                <w:rFonts w:cs="Times New Roman"/>
                <w:sz w:val="16"/>
                <w:szCs w:val="22"/>
                <w:vertAlign w:val="superscript"/>
              </w:rPr>
              <w:t>2),</w:t>
            </w:r>
            <w:r w:rsidRPr="00A5144E">
              <w:rPr>
                <w:rFonts w:cs="Times New Roman"/>
                <w:sz w:val="16"/>
                <w:szCs w:val="22"/>
                <w:vertAlign w:val="superscript"/>
              </w:rPr>
              <w:t>6)</w:t>
            </w:r>
          </w:p>
        </w:tc>
      </w:tr>
      <w:tr w:rsidR="00A5144E" w:rsidRPr="00A5144E" w14:paraId="7A421590" w14:textId="77777777" w:rsidTr="00A5144E">
        <w:trPr>
          <w:trHeight w:val="545"/>
          <w:jc w:val="center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4AB61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Miejsce prowadzenia działalności</w:t>
            </w:r>
            <w:r w:rsidRPr="00A5144E">
              <w:rPr>
                <w:rFonts w:cs="Times New Roman"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DF6A1A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F63452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Miejsce prowadzenia działalności</w:t>
            </w:r>
            <w:r w:rsidRPr="00A5144E">
              <w:rPr>
                <w:rFonts w:cs="Times New Roman"/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A5144E" w:rsidRPr="00A5144E" w14:paraId="6499204F" w14:textId="77777777" w:rsidTr="00A5144E">
        <w:trPr>
          <w:trHeight w:val="266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442251B" w14:textId="77777777" w:rsidR="00A5144E" w:rsidRPr="00A5144E" w:rsidRDefault="00A5144E" w:rsidP="00A5144E">
            <w:pPr>
              <w:spacing w:line="276" w:lineRule="auto"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Nr rejestrowy</w:t>
            </w:r>
            <w:r w:rsidRPr="00A5144E">
              <w:rPr>
                <w:rFonts w:cs="Times New Roman"/>
                <w:bCs/>
                <w:sz w:val="16"/>
                <w:vertAlign w:val="superscript"/>
              </w:rPr>
              <w:t>8)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9656F3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A926F76" w14:textId="60F7C916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Nr rejestrowy</w:t>
            </w:r>
            <w:r w:rsidR="00584B2C">
              <w:rPr>
                <w:rFonts w:cs="Times New Roman"/>
                <w:bCs/>
                <w:sz w:val="16"/>
                <w:vertAlign w:val="superscript"/>
              </w:rPr>
              <w:t>5),</w:t>
            </w:r>
            <w:r w:rsidRPr="00A5144E">
              <w:rPr>
                <w:rFonts w:cs="Times New Roman"/>
                <w:bCs/>
                <w:sz w:val="16"/>
                <w:vertAlign w:val="superscript"/>
              </w:rPr>
              <w:t>8)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CACAC6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4D1DDA8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A5144E">
              <w:rPr>
                <w:rFonts w:cs="Times New Roman"/>
                <w:b/>
                <w:bCs/>
                <w:sz w:val="16"/>
                <w:szCs w:val="16"/>
              </w:rPr>
              <w:t>Nr rejestrowy</w:t>
            </w:r>
            <w:r w:rsidRPr="00A5144E">
              <w:rPr>
                <w:rFonts w:cs="Times New Roman"/>
                <w:bCs/>
                <w:sz w:val="16"/>
                <w:vertAlign w:val="superscript"/>
              </w:rPr>
              <w:t>8)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133B2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5144E" w:rsidRPr="00A5144E" w14:paraId="5A91B8A7" w14:textId="77777777" w:rsidTr="00A5144E">
        <w:trPr>
          <w:trHeight w:val="32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61795F39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NIP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A30609" w14:textId="0771D742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5D2B79AF" w14:textId="6261F608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NIP</w:t>
            </w:r>
            <w:r w:rsidR="00584B2C">
              <w:rPr>
                <w:rFonts w:cs="Times New Roman"/>
                <w:sz w:val="16"/>
                <w:szCs w:val="16"/>
                <w:vertAlign w:val="superscript"/>
              </w:rPr>
              <w:t>5),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BEC3A8" w14:textId="233539B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7464CB96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NIP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92173A" w14:textId="350ECFC0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5144E" w:rsidRPr="00A5144E" w14:paraId="39A286AE" w14:textId="77777777" w:rsidTr="00A5144E">
        <w:trPr>
          <w:trHeight w:val="537"/>
          <w:jc w:val="center"/>
        </w:trPr>
        <w:tc>
          <w:tcPr>
            <w:tcW w:w="4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365BB6E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Posiadacz odpadów, któremu należy przekazać odpad</w:t>
            </w:r>
            <w:r w:rsidRPr="00A5144E">
              <w:rPr>
                <w:rFonts w:cs="Times New Roman"/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1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0D43FDC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5144E" w:rsidRPr="00A5144E" w14:paraId="47F76EB5" w14:textId="77777777" w:rsidTr="00A5144E">
        <w:trPr>
          <w:trHeight w:val="316"/>
          <w:jc w:val="center"/>
        </w:trPr>
        <w:tc>
          <w:tcPr>
            <w:tcW w:w="43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B159E0C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Rodzaj procesu przetwarzania, któremu powinien zostać poddany odpad</w:t>
            </w:r>
            <w:r w:rsidRPr="00A5144E">
              <w:rPr>
                <w:rFonts w:cs="Times New Roman"/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75D0E38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5144E" w:rsidRPr="00A5144E" w14:paraId="52E36A6B" w14:textId="77777777" w:rsidTr="00A5144E">
        <w:trPr>
          <w:trHeight w:val="316"/>
          <w:jc w:val="center"/>
        </w:trPr>
        <w:tc>
          <w:tcPr>
            <w:tcW w:w="43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A5EF309" w14:textId="77777777" w:rsidR="00A5144E" w:rsidRPr="00A5144E" w:rsidRDefault="00A5144E" w:rsidP="00A5144E">
            <w:pPr>
              <w:spacing w:line="240" w:lineRule="auto"/>
              <w:jc w:val="left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A5144E">
              <w:rPr>
                <w:rFonts w:cs="Times New Roman"/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279EA5F2" w14:textId="77777777" w:rsidR="00A5144E" w:rsidRPr="00A5144E" w:rsidRDefault="00A5144E" w:rsidP="00A5144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5144E">
              <w:rPr>
                <w:rFonts w:cs="Times New Roman"/>
                <w:sz w:val="14"/>
                <w:szCs w:val="14"/>
              </w:rPr>
              <w:t>TAK</w:t>
            </w:r>
          </w:p>
          <w:p w14:paraId="0C50EA31" w14:textId="77777777" w:rsidR="00A5144E" w:rsidRPr="00A5144E" w:rsidRDefault="00A5144E" w:rsidP="00A5144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5144E">
              <w:rPr>
                <w:rFonts w:cs="Times New Roman"/>
                <w:sz w:val="14"/>
                <w:szCs w:val="14"/>
              </w:rPr>
              <w:sym w:font="Wingdings" w:char="F06F"/>
            </w:r>
          </w:p>
        </w:tc>
        <w:tc>
          <w:tcPr>
            <w:tcW w:w="488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73512E6" w14:textId="77777777" w:rsidR="00A5144E" w:rsidRPr="00A5144E" w:rsidRDefault="00A5144E" w:rsidP="00A5144E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A5144E">
              <w:rPr>
                <w:rFonts w:cs="Times New Roman"/>
                <w:sz w:val="14"/>
                <w:szCs w:val="14"/>
              </w:rPr>
              <w:t>NIE</w:t>
            </w:r>
          </w:p>
          <w:p w14:paraId="6A22C4C3" w14:textId="77777777" w:rsidR="00A5144E" w:rsidRPr="00A5144E" w:rsidRDefault="00A5144E" w:rsidP="00A5144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4"/>
                <w:szCs w:val="14"/>
              </w:rPr>
              <w:sym w:font="Wingdings" w:char="F06F"/>
            </w:r>
          </w:p>
        </w:tc>
      </w:tr>
      <w:tr w:rsidR="00A5144E" w:rsidRPr="00A5144E" w14:paraId="7D07AA3E" w14:textId="77777777" w:rsidTr="00A5144E">
        <w:trPr>
          <w:trHeight w:val="237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79767531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Kod odpadu</w:t>
            </w:r>
            <w:r w:rsidRPr="00A5144E">
              <w:rPr>
                <w:rFonts w:cs="Times New Roman"/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7ACF56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14:paraId="1270FDDF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Rodzaj odpadu</w:t>
            </w:r>
            <w:r w:rsidRPr="00A5144E">
              <w:rPr>
                <w:rFonts w:cs="Times New Roman"/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2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C80F82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</w:p>
        </w:tc>
      </w:tr>
      <w:tr w:rsidR="00A5144E" w:rsidRPr="00A5144E" w14:paraId="120EA40F" w14:textId="77777777" w:rsidTr="00A5144E">
        <w:trPr>
          <w:trHeight w:val="278"/>
          <w:jc w:val="center"/>
        </w:trPr>
        <w:tc>
          <w:tcPr>
            <w:tcW w:w="4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2A1AF952" w14:textId="23BE8E97" w:rsidR="00A5144E" w:rsidRPr="00A5144E" w:rsidRDefault="00A5144E" w:rsidP="00A5144E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44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="00584B2C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14),</w:t>
            </w:r>
            <w:r w:rsidRPr="00A5144E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67DB8EBC" w14:textId="77777777" w:rsidR="00A5144E" w:rsidRPr="00A5144E" w:rsidRDefault="00A5144E" w:rsidP="00A5144E">
            <w:pPr>
              <w:pStyle w:val="Tekstpodstawowy"/>
              <w:rPr>
                <w:rFonts w:ascii="Times New Roman" w:hAnsi="Times New Roman" w:cs="Times New Roman"/>
                <w:sz w:val="16"/>
                <w:szCs w:val="16"/>
              </w:rPr>
            </w:pPr>
            <w:r w:rsidRPr="00A5144E">
              <w:rPr>
                <w:rFonts w:ascii="Times New Roman" w:hAnsi="Times New Roman" w:cs="Times New Roman"/>
                <w:sz w:val="16"/>
                <w:szCs w:val="16"/>
              </w:rPr>
              <w:t>Masa przekazanych odpadów [Mg]</w:t>
            </w:r>
            <w:r w:rsidRPr="00A5144E">
              <w:rPr>
                <w:rStyle w:val="Odwoanieprzypisudolnego"/>
                <w:rFonts w:ascii="Times New Roman" w:hAnsi="Times New Roman"/>
                <w:sz w:val="16"/>
                <w:szCs w:val="22"/>
              </w:rPr>
              <w:t>16)</w:t>
            </w:r>
          </w:p>
        </w:tc>
        <w:tc>
          <w:tcPr>
            <w:tcW w:w="23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6CFFBB3B" w14:textId="6AD9E282" w:rsidR="00A5144E" w:rsidRPr="00A5144E" w:rsidRDefault="00A5144E" w:rsidP="00A5144E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5144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A5144E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5),17)</w:t>
            </w:r>
          </w:p>
        </w:tc>
        <w:tc>
          <w:tcPr>
            <w:tcW w:w="23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14:paraId="29BEA6B8" w14:textId="77777777" w:rsidR="00A5144E" w:rsidRPr="00A5144E" w:rsidRDefault="00A5144E" w:rsidP="00A5144E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5144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A5144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  <w:r w:rsidRPr="00A5144E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5144E" w:rsidRPr="00A5144E" w14:paraId="4F6C1F03" w14:textId="77777777" w:rsidTr="00A5144E">
        <w:trPr>
          <w:trHeight w:val="236"/>
          <w:jc w:val="center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B8844D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684B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FBC8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190F49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5144E" w:rsidRPr="00A5144E" w14:paraId="6BD2F25D" w14:textId="77777777" w:rsidTr="00A5144E">
        <w:trPr>
          <w:trHeight w:val="236"/>
          <w:jc w:val="center"/>
        </w:trPr>
        <w:tc>
          <w:tcPr>
            <w:tcW w:w="43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EE987A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5C2064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536C48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6DC95F" w14:textId="77777777" w:rsidR="00A5144E" w:rsidRPr="00A5144E" w:rsidRDefault="00A5144E" w:rsidP="00A5144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5144E" w:rsidRPr="00A5144E" w14:paraId="28EC548C" w14:textId="77777777" w:rsidTr="00A5144E">
        <w:trPr>
          <w:trHeight w:val="731"/>
          <w:jc w:val="center"/>
        </w:trPr>
        <w:tc>
          <w:tcPr>
            <w:tcW w:w="4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A8C41D" w14:textId="77777777" w:rsidR="00A5144E" w:rsidRPr="00A5144E" w:rsidRDefault="00A5144E" w:rsidP="00A5144E">
            <w:pPr>
              <w:rPr>
                <w:rFonts w:cs="Times New Roman"/>
                <w:sz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Potwierdzam przekazanie odpadu</w:t>
            </w:r>
            <w:r w:rsidRPr="00A5144E">
              <w:rPr>
                <w:rFonts w:cs="Times New Roman"/>
                <w:color w:val="FFFFFF"/>
                <w:sz w:val="16"/>
                <w:szCs w:val="22"/>
                <w:vertAlign w:val="superscript"/>
              </w:rPr>
              <w:t>1</w:t>
            </w:r>
          </w:p>
          <w:p w14:paraId="637841F5" w14:textId="77777777" w:rsidR="00A5144E" w:rsidRPr="00A5144E" w:rsidRDefault="00A5144E" w:rsidP="00A5144E">
            <w:pPr>
              <w:rPr>
                <w:rFonts w:cs="Times New Roman"/>
                <w:sz w:val="16"/>
                <w:vertAlign w:val="superscript"/>
              </w:rPr>
            </w:pPr>
          </w:p>
          <w:p w14:paraId="17874167" w14:textId="77777777" w:rsidR="00A5144E" w:rsidRPr="00A5144E" w:rsidRDefault="00A5144E" w:rsidP="00A5144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E4C763" w14:textId="25A2BF86" w:rsidR="00A5144E" w:rsidRPr="00A5144E" w:rsidRDefault="00A5144E" w:rsidP="00A5144E">
            <w:pPr>
              <w:jc w:val="left"/>
              <w:rPr>
                <w:rFonts w:cs="Times New Roman"/>
                <w:spacing w:val="-4"/>
                <w:sz w:val="16"/>
                <w:vertAlign w:val="superscript"/>
              </w:rPr>
            </w:pPr>
            <w:r w:rsidRPr="00A5144E">
              <w:rPr>
                <w:rFonts w:cs="Times New Roman"/>
                <w:spacing w:val="-4"/>
                <w:sz w:val="16"/>
                <w:szCs w:val="16"/>
              </w:rPr>
              <w:t>Potwierdzam przyjęcie odpadów do transportu i wykonanie usługi transportu</w:t>
            </w:r>
            <w:r w:rsidR="00584B2C">
              <w:rPr>
                <w:rFonts w:cs="Times New Roman"/>
                <w:spacing w:val="-4"/>
                <w:sz w:val="16"/>
                <w:szCs w:val="22"/>
                <w:vertAlign w:val="superscript"/>
              </w:rPr>
              <w:t>4),</w:t>
            </w:r>
            <w:r w:rsidRPr="00A5144E">
              <w:rPr>
                <w:rFonts w:cs="Times New Roman"/>
                <w:spacing w:val="-4"/>
                <w:sz w:val="16"/>
                <w:szCs w:val="22"/>
                <w:vertAlign w:val="superscript"/>
              </w:rPr>
              <w:t>5)</w:t>
            </w:r>
          </w:p>
          <w:p w14:paraId="75C1F8ED" w14:textId="77777777" w:rsidR="00A5144E" w:rsidRPr="00A5144E" w:rsidRDefault="00A5144E" w:rsidP="00A5144E">
            <w:pPr>
              <w:jc w:val="left"/>
              <w:rPr>
                <w:rFonts w:cs="Times New Roman"/>
                <w:sz w:val="16"/>
                <w:vertAlign w:val="superscript"/>
              </w:rPr>
            </w:pPr>
          </w:p>
          <w:p w14:paraId="2D77A5BE" w14:textId="77777777" w:rsidR="00A5144E" w:rsidRPr="00A5144E" w:rsidRDefault="00A5144E" w:rsidP="00A5144E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1E376C" w14:textId="77777777" w:rsidR="00A5144E" w:rsidRPr="00A5144E" w:rsidRDefault="00A5144E" w:rsidP="00A5144E">
            <w:pPr>
              <w:jc w:val="left"/>
              <w:rPr>
                <w:rFonts w:cs="Times New Roman"/>
                <w:sz w:val="16"/>
                <w:szCs w:val="16"/>
                <w:vertAlign w:val="superscript"/>
              </w:rPr>
            </w:pPr>
            <w:r w:rsidRPr="00A5144E">
              <w:rPr>
                <w:rFonts w:cs="Times New Roman"/>
                <w:sz w:val="16"/>
                <w:szCs w:val="16"/>
              </w:rPr>
              <w:t>Potwierdzam przejęcie odpadu</w:t>
            </w:r>
            <w:r w:rsidRPr="00A5144E">
              <w:rPr>
                <w:rFonts w:cs="Times New Roman"/>
                <w:color w:val="FFFFFF"/>
                <w:sz w:val="16"/>
                <w:szCs w:val="22"/>
                <w:vertAlign w:val="superscript"/>
              </w:rPr>
              <w:t>1</w:t>
            </w:r>
          </w:p>
          <w:p w14:paraId="3C411C6D" w14:textId="77777777" w:rsidR="00A5144E" w:rsidRPr="00A5144E" w:rsidRDefault="00A5144E" w:rsidP="00A5144E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5144E" w:rsidRPr="00A5144E" w14:paraId="66479F30" w14:textId="77777777" w:rsidTr="00A5144E">
        <w:trPr>
          <w:trHeight w:val="559"/>
          <w:jc w:val="center"/>
        </w:trPr>
        <w:tc>
          <w:tcPr>
            <w:tcW w:w="434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D743543" w14:textId="42C7185B" w:rsidR="00A5144E" w:rsidRPr="00A5144E" w:rsidRDefault="00A5144E" w:rsidP="00A5144E">
            <w:pPr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data i podpis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19)</w:t>
            </w:r>
            <w:r w:rsidRPr="00A5144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2BF9DF" w14:textId="785F2C4F" w:rsidR="00A5144E" w:rsidRPr="00A5144E" w:rsidRDefault="00A5144E" w:rsidP="00A5144E">
            <w:pPr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data i podpis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465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81DB222" w14:textId="3EAA2898" w:rsidR="00A5144E" w:rsidRPr="00A5144E" w:rsidRDefault="00A5144E" w:rsidP="00A5144E">
            <w:pPr>
              <w:jc w:val="left"/>
              <w:rPr>
                <w:rFonts w:cs="Times New Roman"/>
                <w:sz w:val="16"/>
                <w:szCs w:val="16"/>
              </w:rPr>
            </w:pPr>
            <w:r w:rsidRPr="00A5144E">
              <w:rPr>
                <w:rFonts w:cs="Times New Roman"/>
                <w:sz w:val="16"/>
                <w:szCs w:val="16"/>
              </w:rPr>
              <w:t>data i podpis</w:t>
            </w:r>
            <w:r w:rsidRPr="00A5144E">
              <w:rPr>
                <w:rFonts w:cs="Times New Roman"/>
                <w:sz w:val="16"/>
                <w:szCs w:val="16"/>
                <w:vertAlign w:val="superscript"/>
              </w:rPr>
              <w:t>19)</w:t>
            </w:r>
          </w:p>
        </w:tc>
      </w:tr>
    </w:tbl>
    <w:p w14:paraId="64B2D04C" w14:textId="77777777" w:rsidR="00A5144E" w:rsidRDefault="00A5144E" w:rsidP="00A5144E">
      <w:pPr>
        <w:tabs>
          <w:tab w:val="left" w:pos="3165"/>
        </w:tabs>
        <w:sectPr w:rsidR="00A5144E" w:rsidSect="00A5144E">
          <w:footerReference w:type="even" r:id="rId13"/>
          <w:footerReference w:type="default" r:id="rId14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14:paraId="2A0BD73B" w14:textId="77777777" w:rsidR="00A5144E" w:rsidRPr="00472319" w:rsidRDefault="00A5144E" w:rsidP="00A5144E">
      <w:pPr>
        <w:rPr>
          <w:sz w:val="18"/>
          <w:szCs w:val="18"/>
        </w:rPr>
      </w:pPr>
      <w:bookmarkStart w:id="1" w:name="_Hlk6319586"/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14:paraId="234CAA4B" w14:textId="4A288421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Numer jest nadawany przez posiadacza odpadów, który przekazuje odpad.</w:t>
      </w:r>
    </w:p>
    <w:p w14:paraId="4F2DD5C0" w14:textId="4F7DADFA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imię i nazwisko lub nazwę podmiotu oraz adres zamieszkania lub siedziby. </w:t>
      </w:r>
    </w:p>
    <w:p w14:paraId="2C6E086C" w14:textId="731C77AB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W przypadku odpadów komunalnych do wypełnienia karty przekazania odpadów jest obowiązany podmiot, który</w:t>
      </w:r>
      <w:r w:rsidR="00D3079A">
        <w:rPr>
          <w:sz w:val="18"/>
          <w:szCs w:val="18"/>
        </w:rPr>
        <w:t> </w:t>
      </w:r>
      <w:r w:rsidRPr="00472319">
        <w:rPr>
          <w:sz w:val="18"/>
          <w:szCs w:val="18"/>
        </w:rPr>
        <w:t xml:space="preserve">uzyskał wpis do rejestru określonego w art. 9b ustawy z dnia 13 września 1996 r. o utrzymaniu czystości i porządku w gminach (Dz. U. z </w:t>
      </w:r>
      <w:r w:rsidR="00CF5445" w:rsidRPr="00472319">
        <w:rPr>
          <w:sz w:val="18"/>
          <w:szCs w:val="18"/>
        </w:rPr>
        <w:t>201</w:t>
      </w:r>
      <w:r w:rsidR="00CF5445">
        <w:rPr>
          <w:sz w:val="18"/>
          <w:szCs w:val="18"/>
        </w:rPr>
        <w:t>8</w:t>
      </w:r>
      <w:r w:rsidR="00CF5445" w:rsidRPr="00472319">
        <w:rPr>
          <w:sz w:val="18"/>
          <w:szCs w:val="18"/>
        </w:rPr>
        <w:t xml:space="preserve"> </w:t>
      </w:r>
      <w:r w:rsidRPr="00472319">
        <w:rPr>
          <w:sz w:val="18"/>
          <w:szCs w:val="18"/>
        </w:rPr>
        <w:t xml:space="preserve">r. poz. </w:t>
      </w:r>
      <w:r w:rsidR="00A52805" w:rsidRPr="00472319">
        <w:rPr>
          <w:sz w:val="18"/>
          <w:szCs w:val="18"/>
        </w:rPr>
        <w:t>1</w:t>
      </w:r>
      <w:r w:rsidR="00A52805">
        <w:rPr>
          <w:sz w:val="18"/>
          <w:szCs w:val="18"/>
        </w:rPr>
        <w:t>454</w:t>
      </w:r>
      <w:r w:rsidRPr="00472319">
        <w:rPr>
          <w:sz w:val="18"/>
          <w:szCs w:val="18"/>
        </w:rPr>
        <w:t xml:space="preserve">, z </w:t>
      </w:r>
      <w:proofErr w:type="spellStart"/>
      <w:r w:rsidRPr="00472319">
        <w:rPr>
          <w:sz w:val="18"/>
          <w:szCs w:val="18"/>
        </w:rPr>
        <w:t>późn</w:t>
      </w:r>
      <w:proofErr w:type="spellEnd"/>
      <w:r w:rsidRPr="00472319">
        <w:rPr>
          <w:sz w:val="18"/>
          <w:szCs w:val="18"/>
        </w:rPr>
        <w:t xml:space="preserve">. zm.). Kartę przekazania odpadów należy wypełnić osobno dla każdej gminy, z której odpady są odbierane. </w:t>
      </w:r>
    </w:p>
    <w:p w14:paraId="1445D4FA" w14:textId="3D3101D9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Dotyczy posiadacza odpadów transportującego odpady.</w:t>
      </w:r>
    </w:p>
    <w:p w14:paraId="56084812" w14:textId="1C20AB90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14:paraId="16C1BECC" w14:textId="1A365CFA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W przypadku władających powierzchnią ziemi, na której komunalne osady ściekowe są stosowane zgodnie z art. 71 i art. 96 ustawy z dnia 14 grudnia 2012 r. o odpadach (Dz. U. z </w:t>
      </w:r>
      <w:r w:rsidR="00A52805" w:rsidRPr="00472319">
        <w:rPr>
          <w:sz w:val="18"/>
          <w:szCs w:val="18"/>
        </w:rPr>
        <w:t>201</w:t>
      </w:r>
      <w:r w:rsidR="00D10124">
        <w:rPr>
          <w:sz w:val="18"/>
          <w:szCs w:val="18"/>
        </w:rPr>
        <w:t>9</w:t>
      </w:r>
      <w:r w:rsidR="00A52805" w:rsidRPr="00472319">
        <w:rPr>
          <w:sz w:val="18"/>
          <w:szCs w:val="18"/>
        </w:rPr>
        <w:t> </w:t>
      </w:r>
      <w:r w:rsidRPr="00472319">
        <w:rPr>
          <w:sz w:val="18"/>
          <w:szCs w:val="18"/>
        </w:rPr>
        <w:t>r. poz.</w:t>
      </w:r>
      <w:r w:rsidR="00D10124">
        <w:rPr>
          <w:sz w:val="18"/>
          <w:szCs w:val="18"/>
        </w:rPr>
        <w:t xml:space="preserve"> 701</w:t>
      </w:r>
      <w:r w:rsidR="00C409CE">
        <w:rPr>
          <w:sz w:val="18"/>
          <w:szCs w:val="18"/>
        </w:rPr>
        <w:t xml:space="preserve"> z </w:t>
      </w:r>
      <w:proofErr w:type="spellStart"/>
      <w:r w:rsidR="00C409CE">
        <w:rPr>
          <w:sz w:val="18"/>
          <w:szCs w:val="18"/>
        </w:rPr>
        <w:t>późn</w:t>
      </w:r>
      <w:proofErr w:type="spellEnd"/>
      <w:r w:rsidR="00C409CE">
        <w:rPr>
          <w:sz w:val="18"/>
          <w:szCs w:val="18"/>
        </w:rPr>
        <w:t>. zm.</w:t>
      </w:r>
      <w:r w:rsidRPr="00472319">
        <w:rPr>
          <w:sz w:val="18"/>
          <w:szCs w:val="18"/>
        </w:rPr>
        <w:t>), należy podać imię i nazwisko oraz adres zamieszkania.</w:t>
      </w:r>
    </w:p>
    <w:p w14:paraId="21C14CF0" w14:textId="5E6E76BD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adres miejsca prowadzenia działalności. W przypadku prowadzenia działalności w zakresie obiektów liniowych, o których mowa w art. 3 pkt 3a ustawy z dnia 7 lipca 1994 r. – Prawo budowlane (Dz. U. z </w:t>
      </w:r>
      <w:r w:rsidR="00A52805" w:rsidRPr="00472319">
        <w:rPr>
          <w:sz w:val="18"/>
          <w:szCs w:val="18"/>
        </w:rPr>
        <w:t>201</w:t>
      </w:r>
      <w:r w:rsidR="00A52805">
        <w:rPr>
          <w:sz w:val="18"/>
          <w:szCs w:val="18"/>
        </w:rPr>
        <w:t>8</w:t>
      </w:r>
      <w:r w:rsidR="00A52805" w:rsidRPr="00472319">
        <w:rPr>
          <w:sz w:val="18"/>
          <w:szCs w:val="18"/>
        </w:rPr>
        <w:t xml:space="preserve"> </w:t>
      </w:r>
      <w:r w:rsidRPr="00472319">
        <w:rPr>
          <w:sz w:val="18"/>
          <w:szCs w:val="18"/>
        </w:rPr>
        <w:t>r. poz. </w:t>
      </w:r>
      <w:r w:rsidR="00A52805" w:rsidRPr="00472319">
        <w:rPr>
          <w:sz w:val="18"/>
          <w:szCs w:val="18"/>
        </w:rPr>
        <w:t>1</w:t>
      </w:r>
      <w:r w:rsidR="00A52805">
        <w:rPr>
          <w:sz w:val="18"/>
          <w:szCs w:val="18"/>
        </w:rPr>
        <w:t>202</w:t>
      </w:r>
      <w:r w:rsidRPr="00472319">
        <w:rPr>
          <w:sz w:val="18"/>
          <w:szCs w:val="18"/>
        </w:rPr>
        <w:t xml:space="preserve">, z </w:t>
      </w:r>
      <w:proofErr w:type="spellStart"/>
      <w:r w:rsidRPr="00472319">
        <w:rPr>
          <w:sz w:val="18"/>
          <w:szCs w:val="18"/>
        </w:rPr>
        <w:t>późn</w:t>
      </w:r>
      <w:proofErr w:type="spellEnd"/>
      <w:r w:rsidRPr="00472319">
        <w:rPr>
          <w:sz w:val="18"/>
          <w:szCs w:val="18"/>
        </w:rPr>
        <w:t>. zm.), oraz w przypadku wykonywania usług, o których mowa w art. 3 ust. 1 pkt 32 ustawy z dnia 14 grudnia 2012 r. o odpadach, należy wpisać nazwę województwa i gminy, na terenie których są wytwarzane odpady w związku z prowadzoną działalnością w zakresie ww. obiektów liniowych lub świadczeniem ww. usług. W</w:t>
      </w:r>
      <w:r w:rsidR="00D3079A">
        <w:rPr>
          <w:sz w:val="18"/>
          <w:szCs w:val="18"/>
        </w:rPr>
        <w:t> </w:t>
      </w:r>
      <w:r w:rsidRPr="00472319">
        <w:rPr>
          <w:sz w:val="18"/>
          <w:szCs w:val="18"/>
        </w:rPr>
        <w:t>przypadku podmiotu, który uzyskał wpis do rejestru określonego w art. 9b ustawy z dnia 13 września 1996 r. o utrzymaniu czystości i porządku w gminach, należy podać nazwę województwa i gminy.</w:t>
      </w:r>
    </w:p>
    <w:p w14:paraId="0FB148D7" w14:textId="6F1BEA5D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O ile dotyczy. Podać numer rejestrowy, o którym mowa w art. 54 ust. 1 ustawy z dnia 14 grudnia 2012 r. o odpadach.</w:t>
      </w:r>
    </w:p>
    <w:p w14:paraId="1F4415AE" w14:textId="1CFAD9CA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O ile posiada.</w:t>
      </w:r>
    </w:p>
    <w:p w14:paraId="1200892F" w14:textId="5E81D25A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 imię i nazwisko lub nazwę oraz adres, pod który należy dostarczyć odpad.</w:t>
      </w:r>
    </w:p>
    <w:p w14:paraId="399B82CD" w14:textId="356FBAD6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 odpadach. Symbole D określają procesy unieszkodliwiania odpadów zgodnie z załącznikiem nr 2 do ustawy z dnia 14 grudnia 2012 r. o odpadach. </w:t>
      </w:r>
    </w:p>
    <w:p w14:paraId="1DF5CB31" w14:textId="1A5F6C0D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zbierającemu, który uzyskał zezwolenie, o którym mowa w art. 23 ust. 4 ustawy z dnia 14 grudnia 2012 r. o odpadach, należy sporządzić osobny wniosek o wydanie dokumentu potwierdzającego unieszkodliwienie i przekazać go do spalarni odpadów. </w:t>
      </w:r>
    </w:p>
    <w:p w14:paraId="7980CCAC" w14:textId="59C0ED10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Zgodnie z katalogiem odpadów określonym w przepisach wydanych na podstawie art. 4 ust. 3 ustawy z dnia 14 grudnia 2012 r. o odpadach.</w:t>
      </w:r>
    </w:p>
    <w:p w14:paraId="5D38D353" w14:textId="59535D72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W przypadku odpadów niebezpiecznych podać każdą datę przekazania odpadu. </w:t>
      </w:r>
    </w:p>
    <w:p w14:paraId="68100645" w14:textId="540B9520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Karta może być stosowana jako jednorazowa karta przekazania odpadów lub jako zbiorcza karta przekazania odpadów obejmująca odpad danego rodzaju przekazywany łącznie w czasie jednego miesiąca kalendarzowego, za</w:t>
      </w:r>
      <w:r w:rsidR="00D3079A">
        <w:rPr>
          <w:sz w:val="18"/>
          <w:szCs w:val="18"/>
        </w:rPr>
        <w:t> </w:t>
      </w:r>
      <w:r w:rsidRPr="00472319">
        <w:rPr>
          <w:sz w:val="18"/>
          <w:szCs w:val="18"/>
        </w:rPr>
        <w:t xml:space="preserve">pośrednictwem tego samego transportującego odpady, temu samemu posiadaczowi odpadów. </w:t>
      </w:r>
    </w:p>
    <w:p w14:paraId="49CD6D37" w14:textId="3BA0523A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masę odpadów z dokładnością do trzeciego miejsca po przecinku dla odpadów niebezpiecznych oraz innych niż niebezpieczne. W przypadku gdy masa odpadów jest mniejsza niż 1 kg, należy podać masę w zaokrągleniu do </w:t>
      </w:r>
      <w:r w:rsidR="00C72ED9">
        <w:rPr>
          <w:sz w:val="18"/>
          <w:szCs w:val="18"/>
        </w:rPr>
        <w:t>0,001 Mg</w:t>
      </w:r>
      <w:r w:rsidRPr="00472319">
        <w:rPr>
          <w:sz w:val="18"/>
          <w:szCs w:val="18"/>
        </w:rPr>
        <w:t>.</w:t>
      </w:r>
    </w:p>
    <w:p w14:paraId="487D2CDC" w14:textId="6AC88699" w:rsidR="00A5144E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Dotyczy odpadów niebezpiecznych.</w:t>
      </w:r>
    </w:p>
    <w:p w14:paraId="346D7E13" w14:textId="77777777" w:rsidR="00A5144E" w:rsidRPr="00472319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rPr>
          <w:sz w:val="18"/>
          <w:szCs w:val="18"/>
          <w:vertAlign w:val="superscript"/>
        </w:rPr>
      </w:pPr>
      <w:r w:rsidRPr="00472319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unieszkodliwienia, należy podać numer certyfikatu oraz numery pojemników.</w:t>
      </w:r>
    </w:p>
    <w:p w14:paraId="29E08FDF" w14:textId="08CE3BF7" w:rsidR="00A5144E" w:rsidRDefault="00A5144E" w:rsidP="00EB250E">
      <w:pPr>
        <w:pStyle w:val="Tekstprzypisudolnego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Nie dotyczy dokumentu opatrzonego bezpiecznym podpisem elektronicznym</w:t>
      </w:r>
      <w:r>
        <w:rPr>
          <w:sz w:val="18"/>
          <w:szCs w:val="18"/>
        </w:rPr>
        <w:t>.</w:t>
      </w:r>
    </w:p>
    <w:p w14:paraId="4CF582C5" w14:textId="7FC09BC1" w:rsidR="00A5144E" w:rsidRDefault="00A5144E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bookmarkEnd w:id="1"/>
    <w:p w14:paraId="4273FDF2" w14:textId="77777777" w:rsidR="00A5144E" w:rsidRDefault="00A5144E" w:rsidP="00AF7A34">
      <w:pPr>
        <w:pStyle w:val="CZKSIGAoznaczenieiprzedmiotczcilubksigi"/>
      </w:pPr>
    </w:p>
    <w:p w14:paraId="06BD5CB1" w14:textId="77777777" w:rsidR="00A5144E" w:rsidRDefault="00A5144E" w:rsidP="00AF7A34">
      <w:pPr>
        <w:pStyle w:val="CZKSIGAoznaczenieiprzedmiotczcilubksigi"/>
        <w:sectPr w:rsidR="00A5144E" w:rsidSect="00A5144E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32C8018C" w14:textId="77777777" w:rsidR="00584B2C" w:rsidRDefault="00584B2C" w:rsidP="00584B2C">
      <w:pPr>
        <w:pStyle w:val="OZNZACZNIKAwskazanienrzacznika"/>
      </w:pPr>
      <w:r>
        <w:lastRenderedPageBreak/>
        <w:t>Załącznik nr 2</w:t>
      </w:r>
    </w:p>
    <w:p w14:paraId="3DF01A2C" w14:textId="77777777" w:rsidR="00584B2C" w:rsidRDefault="00584B2C" w:rsidP="00584B2C">
      <w:pPr>
        <w:jc w:val="right"/>
      </w:pPr>
    </w:p>
    <w:p w14:paraId="1D4BD7C0" w14:textId="77777777" w:rsidR="00584B2C" w:rsidRPr="00584B2C" w:rsidRDefault="00584B2C" w:rsidP="00584B2C">
      <w:pPr>
        <w:pStyle w:val="TYTTABELItytutabeli"/>
        <w:rPr>
          <w:b w:val="0"/>
          <w:bCs w:val="0"/>
        </w:rPr>
      </w:pPr>
      <w:r w:rsidRPr="00584B2C">
        <w:rPr>
          <w:b w:val="0"/>
          <w:bCs w:val="0"/>
        </w:rPr>
        <w:t>WZÓR KARTY EWIDENCJI ODPADÓW</w:t>
      </w:r>
    </w:p>
    <w:tbl>
      <w:tblPr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07"/>
        <w:gridCol w:w="284"/>
        <w:gridCol w:w="830"/>
        <w:gridCol w:w="22"/>
        <w:gridCol w:w="351"/>
        <w:gridCol w:w="782"/>
        <w:gridCol w:w="61"/>
        <w:gridCol w:w="226"/>
        <w:gridCol w:w="1164"/>
        <w:gridCol w:w="254"/>
        <w:gridCol w:w="208"/>
        <w:gridCol w:w="784"/>
        <w:gridCol w:w="564"/>
        <w:gridCol w:w="712"/>
        <w:gridCol w:w="57"/>
        <w:gridCol w:w="24"/>
        <w:gridCol w:w="911"/>
        <w:gridCol w:w="775"/>
        <w:gridCol w:w="217"/>
        <w:gridCol w:w="700"/>
        <w:gridCol w:w="429"/>
        <w:gridCol w:w="346"/>
        <w:gridCol w:w="9"/>
        <w:gridCol w:w="24"/>
        <w:gridCol w:w="851"/>
        <w:gridCol w:w="46"/>
        <w:gridCol w:w="286"/>
        <w:gridCol w:w="612"/>
        <w:gridCol w:w="94"/>
        <w:gridCol w:w="238"/>
        <w:gridCol w:w="911"/>
        <w:gridCol w:w="351"/>
        <w:gridCol w:w="1013"/>
      </w:tblGrid>
      <w:tr w:rsidR="00584B2C" w14:paraId="3D8AAFA9" w14:textId="77777777" w:rsidTr="00584B2C">
        <w:trPr>
          <w:trHeight w:val="565"/>
          <w:jc w:val="center"/>
        </w:trPr>
        <w:tc>
          <w:tcPr>
            <w:tcW w:w="1083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1A0AC6F" w14:textId="02DD8C0D" w:rsidR="00584B2C" w:rsidRPr="009F30AB" w:rsidRDefault="00584B2C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)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,2)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C03BCF9" w14:textId="77777777" w:rsidR="00584B2C" w:rsidRDefault="00584B2C" w:rsidP="00F341F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55B1A" w14:textId="77777777" w:rsidR="00584B2C" w:rsidRDefault="00584B2C" w:rsidP="00F341FA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F34ADBA" w14:textId="77777777" w:rsidR="00584B2C" w:rsidRDefault="00584B2C" w:rsidP="00F341F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9A063" w14:textId="77777777" w:rsidR="00584B2C" w:rsidRDefault="00584B2C" w:rsidP="00F341FA">
            <w:pPr>
              <w:spacing w:line="240" w:lineRule="auto"/>
              <w:rPr>
                <w:b/>
                <w:bCs/>
              </w:rPr>
            </w:pPr>
          </w:p>
        </w:tc>
      </w:tr>
      <w:tr w:rsidR="00584B2C" w14:paraId="67964BEF" w14:textId="77777777" w:rsidTr="00584B2C">
        <w:trPr>
          <w:cantSplit/>
          <w:jc w:val="center"/>
        </w:trPr>
        <w:tc>
          <w:tcPr>
            <w:tcW w:w="381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0C81BAFF" w14:textId="77777777" w:rsidR="00584B2C" w:rsidRPr="00CF4E50" w:rsidRDefault="00584B2C" w:rsidP="00F341FA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Kod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806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EF6F86" w14:textId="77777777" w:rsidR="00584B2C" w:rsidRDefault="00584B2C" w:rsidP="00F341FA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84B2C" w14:paraId="465AF762" w14:textId="77777777" w:rsidTr="00584B2C">
        <w:trPr>
          <w:cantSplit/>
          <w:jc w:val="center"/>
        </w:trPr>
        <w:tc>
          <w:tcPr>
            <w:tcW w:w="381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0BEBEB04" w14:textId="77777777" w:rsidR="00584B2C" w:rsidRPr="00CF4E50" w:rsidRDefault="00584B2C" w:rsidP="00F341FA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80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A3AE19" w14:textId="77777777" w:rsidR="00584B2C" w:rsidRDefault="00584B2C" w:rsidP="00F341FA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84B2C" w14:paraId="275F3D99" w14:textId="77777777" w:rsidTr="00584B2C">
        <w:trPr>
          <w:cantSplit/>
          <w:jc w:val="center"/>
        </w:trPr>
        <w:tc>
          <w:tcPr>
            <w:tcW w:w="381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2AD13FA6" w14:textId="77777777" w:rsidR="00584B2C" w:rsidRDefault="00584B2C" w:rsidP="00F341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Procentowa zawartość PCB w odpadzie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806" w:type="dxa"/>
            <w:gridSpan w:val="2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837D00" w14:textId="77777777" w:rsidR="00584B2C" w:rsidRDefault="00584B2C" w:rsidP="00F341F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4B2C" w14:paraId="4B98939B" w14:textId="77777777" w:rsidTr="00584B2C">
        <w:trPr>
          <w:cantSplit/>
          <w:trHeight w:val="415"/>
          <w:jc w:val="center"/>
        </w:trPr>
        <w:tc>
          <w:tcPr>
            <w:tcW w:w="381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14:paraId="0BCACCD5" w14:textId="77777777" w:rsidR="00584B2C" w:rsidRDefault="00584B2C" w:rsidP="00F341F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Posiadacz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1806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20CE55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113B441B" w14:textId="77777777" w:rsidTr="00584B2C">
        <w:trPr>
          <w:cantSplit/>
          <w:trHeight w:val="415"/>
          <w:jc w:val="center"/>
        </w:trPr>
        <w:tc>
          <w:tcPr>
            <w:tcW w:w="381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14:paraId="37637D8C" w14:textId="77777777" w:rsidR="00584B2C" w:rsidRDefault="00584B2C" w:rsidP="00F341F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rejestrowy</w:t>
            </w:r>
            <w:r w:rsidRPr="00CF4E50">
              <w:rPr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42E56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D028836" w14:textId="3867FBFD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  <w:r w:rsidR="00281E14" w:rsidRPr="00281E14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44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C7A616" w14:textId="2CCAE38E" w:rsidR="00584B2C" w:rsidRDefault="00584B2C" w:rsidP="00F341FA">
            <w:pPr>
              <w:spacing w:line="240" w:lineRule="auto"/>
              <w:jc w:val="left"/>
            </w:pPr>
          </w:p>
        </w:tc>
      </w:tr>
      <w:tr w:rsidR="00584B2C" w14:paraId="71BC43C2" w14:textId="77777777" w:rsidTr="00584B2C">
        <w:trPr>
          <w:cantSplit/>
          <w:trHeight w:val="215"/>
          <w:jc w:val="center"/>
        </w:trPr>
        <w:tc>
          <w:tcPr>
            <w:tcW w:w="15619" w:type="dxa"/>
            <w:gridSpan w:val="3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9B0766F" w14:textId="0E954EA9" w:rsidR="00584B2C" w:rsidRDefault="00584B2C" w:rsidP="00281E1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posiadacza odpadów</w:t>
            </w:r>
            <w:r w:rsidR="00281E14">
              <w:rPr>
                <w:bCs/>
                <w:sz w:val="18"/>
                <w:szCs w:val="18"/>
                <w:vertAlign w:val="superscript"/>
              </w:rPr>
              <w:t>8</w:t>
            </w:r>
            <w:r w:rsidRPr="00CF4E50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84B2C" w14:paraId="5528C5E1" w14:textId="77777777" w:rsidTr="00584B2C">
        <w:trPr>
          <w:cantSplit/>
          <w:trHeight w:val="335"/>
          <w:jc w:val="center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E805599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0AC9D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3CB01A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BAFB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16030CE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D3351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0E6742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2F22E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011ABC5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F79556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4512C162" w14:textId="77777777" w:rsidTr="00584B2C">
        <w:trPr>
          <w:cantSplit/>
          <w:trHeight w:val="335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83C271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3D1AD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B7FC884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C54A9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5888FA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C566A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58BC05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5F1E1A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1D2114EF" w14:textId="77777777" w:rsidTr="00584B2C">
        <w:trPr>
          <w:cantSplit/>
          <w:trHeight w:val="273"/>
          <w:jc w:val="center"/>
        </w:trPr>
        <w:tc>
          <w:tcPr>
            <w:tcW w:w="15619" w:type="dxa"/>
            <w:gridSpan w:val="3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91A2D7" w14:textId="7D8A3EFB" w:rsidR="00584B2C" w:rsidRDefault="00584B2C" w:rsidP="00281E1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prowadzenia działalności</w:t>
            </w:r>
            <w:r w:rsidR="00281E14">
              <w:rPr>
                <w:bCs/>
                <w:sz w:val="18"/>
                <w:szCs w:val="18"/>
                <w:vertAlign w:val="superscript"/>
              </w:rPr>
              <w:t>9</w:t>
            </w:r>
            <w:r w:rsidRPr="00CF4E50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84B2C" w14:paraId="04C8828F" w14:textId="77777777" w:rsidTr="00584B2C">
        <w:trPr>
          <w:cantSplit/>
          <w:trHeight w:val="342"/>
          <w:jc w:val="center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92CCDFF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79D0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59391A05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1C8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25AC09C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BCD41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7A1E135F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A1EC4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0DB3DC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DD45B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4A378607" w14:textId="77777777" w:rsidTr="00584B2C">
        <w:trPr>
          <w:cantSplit/>
          <w:trHeight w:val="342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B454BD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7B512B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1E5C533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CB028D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52DD0EF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54861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0AA665C4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AD058" w14:textId="77777777" w:rsidR="00584B2C" w:rsidRDefault="00584B2C" w:rsidP="00F341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84B2C" w14:paraId="069E1669" w14:textId="77777777" w:rsidTr="00584B2C">
        <w:trPr>
          <w:cantSplit/>
          <w:trHeight w:val="568"/>
          <w:jc w:val="center"/>
        </w:trPr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4F1D8E03" w14:textId="4ECE0EEB" w:rsidR="00584B2C" w:rsidRDefault="00584B2C" w:rsidP="00F341F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w zakresie:</w:t>
            </w:r>
            <w:r w:rsidR="0044758B">
              <w:rPr>
                <w:sz w:val="18"/>
                <w:szCs w:val="18"/>
                <w:vertAlign w:val="superscript"/>
              </w:rPr>
              <w:t>10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DF044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4C573F1D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D1047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  <w:p w14:paraId="58065E57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E14B0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  <w:p w14:paraId="3F4C58B0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32CFB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</w:t>
            </w:r>
            <w:proofErr w:type="spellEnd"/>
          </w:p>
          <w:p w14:paraId="0211793F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651444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Ok</w:t>
            </w:r>
          </w:p>
          <w:p w14:paraId="07C75F42" w14:textId="77777777" w:rsidR="00584B2C" w:rsidRDefault="00584B2C" w:rsidP="00F341F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</w:p>
        </w:tc>
      </w:tr>
      <w:tr w:rsidR="00584B2C" w14:paraId="37FBEDB5" w14:textId="77777777" w:rsidTr="00584B2C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9CE6CCB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F309FDA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14:paraId="077174FF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 odpadów</w:t>
            </w:r>
          </w:p>
          <w:p w14:paraId="26A2056C" w14:textId="37FB45EF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 w:rsidR="00281E14">
              <w:rPr>
                <w:sz w:val="16"/>
                <w:szCs w:val="16"/>
                <w:vertAlign w:val="superscript"/>
              </w:rPr>
              <w:t>11),12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0B6CF36" w14:textId="55703BB4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odebranych odpadów komunalnych [Mg]</w:t>
            </w:r>
            <w:r w:rsidR="00281E14">
              <w:rPr>
                <w:sz w:val="16"/>
                <w:szCs w:val="16"/>
                <w:vertAlign w:val="superscript"/>
              </w:rPr>
              <w:t>11),13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70380F53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1B0D2A6" w14:textId="2D636321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odpadów wydobytych ze składowiska 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78DE891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przyjęte przez </w:t>
            </w:r>
          </w:p>
          <w:p w14:paraId="4A2000B4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posiadacza odpadów</w:t>
            </w:r>
          </w:p>
        </w:tc>
        <w:tc>
          <w:tcPr>
            <w:tcW w:w="789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8C7E729" w14:textId="77777777" w:rsidR="00584B2C" w:rsidRDefault="00584B2C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</w:t>
            </w:r>
          </w:p>
        </w:tc>
      </w:tr>
      <w:tr w:rsidR="00584B2C" w14:paraId="377C6AAC" w14:textId="77777777" w:rsidTr="00584B2C">
        <w:trPr>
          <w:cantSplit/>
          <w:trHeight w:val="336"/>
          <w:jc w:val="center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6DAFC1D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A06C9B1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1744704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4D55BBD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2D4218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B4D63CB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własnym zakresie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2FA2AC1" w14:textId="77777777" w:rsidR="00584B2C" w:rsidRDefault="00584B2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przekazane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246F6F2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sporządzającej</w:t>
            </w:r>
          </w:p>
        </w:tc>
      </w:tr>
      <w:tr w:rsidR="00584B2C" w14:paraId="2998792F" w14:textId="77777777" w:rsidTr="00584B2C">
        <w:trPr>
          <w:cantSplit/>
          <w:trHeight w:val="600"/>
          <w:jc w:val="center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B150A46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137E557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eksploatacją instalacji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660024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 instalacją</w:t>
            </w: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C202E23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14:paraId="4996AC03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451CAE1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40E0E0C5" w14:textId="28A2BEE3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E1BC6E7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14:paraId="5AAA3D85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</w:t>
            </w:r>
          </w:p>
          <w:p w14:paraId="5006FA99" w14:textId="578004C3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odpadu</w:t>
            </w:r>
            <w:r w:rsidR="00281E14">
              <w:rPr>
                <w:sz w:val="16"/>
                <w:szCs w:val="16"/>
                <w:vertAlign w:val="superscript"/>
              </w:rPr>
              <w:t>14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C88CE9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46D28B81" w14:textId="29A11FBB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63EAAEF" w14:textId="0067FA74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 w:rsidR="00281E14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D3048D8" w14:textId="3D6711E3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Sposób gospodarowania</w:t>
            </w:r>
            <w:r w:rsidR="00281E14">
              <w:rPr>
                <w:sz w:val="16"/>
                <w:szCs w:val="16"/>
                <w:vertAlign w:val="superscript"/>
              </w:rPr>
              <w:t>16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067853F" w14:textId="77777777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5E6FA89D" w14:textId="207CC8F5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 w:rsidR="00281E14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CA469FF" w14:textId="663898AD" w:rsidR="00584B2C" w:rsidRDefault="00584B2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="00281E14">
              <w:rPr>
                <w:sz w:val="16"/>
                <w:szCs w:val="16"/>
                <w:vertAlign w:val="superscript"/>
              </w:rPr>
              <w:t>17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A83491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B2C" w14:paraId="5839C6FC" w14:textId="77777777" w:rsidTr="00584B2C">
        <w:trPr>
          <w:cantSplit/>
          <w:trHeight w:val="256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DDAE3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315F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FC82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F5FC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4C89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3F06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B321C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E0B9A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FEBF6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C0E1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4EE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D714C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503CD0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B2C" w14:paraId="3B82E802" w14:textId="77777777" w:rsidTr="00584B2C">
        <w:trPr>
          <w:cantSplit/>
          <w:trHeight w:val="256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3A011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082F2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C3E6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3C47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215E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AD5D6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3F8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4984E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B5E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59F3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652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6CD39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9BF7EC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4B2C" w14:paraId="0CB39C5B" w14:textId="77777777" w:rsidTr="00584B2C">
        <w:trPr>
          <w:cantSplit/>
          <w:trHeight w:val="256"/>
          <w:jc w:val="center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0B7550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A036B5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5FA3E1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1EDEA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51A149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A552D3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7324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01C962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76F6B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A4C44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6C91D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2497DD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C52F" w14:textId="77777777" w:rsidR="00584B2C" w:rsidRDefault="00584B2C" w:rsidP="00F341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7A1582" w14:textId="77777777" w:rsidR="00584B2C" w:rsidRDefault="00584B2C" w:rsidP="00AF7A34">
      <w:pPr>
        <w:pStyle w:val="CZKSIGAoznaczenieiprzedmiotczcilubksigi"/>
        <w:sectPr w:rsidR="00584B2C" w:rsidSect="00A5144E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652CF7E1" w14:textId="77777777" w:rsidR="00584B2C" w:rsidRDefault="00584B2C" w:rsidP="00584B2C">
      <w:pPr>
        <w:tabs>
          <w:tab w:val="left" w:pos="2364"/>
        </w:tabs>
        <w:rPr>
          <w:sz w:val="18"/>
          <w:szCs w:val="18"/>
        </w:rPr>
      </w:pPr>
      <w:bookmarkStart w:id="2" w:name="_Hlk6319621"/>
      <w:r>
        <w:rPr>
          <w:b/>
          <w:bCs/>
          <w:sz w:val="18"/>
          <w:szCs w:val="18"/>
        </w:rPr>
        <w:lastRenderedPageBreak/>
        <w:t>Objaśnienia:</w:t>
      </w:r>
    </w:p>
    <w:p w14:paraId="092E5FD6" w14:textId="08AD9EC3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Nie dotyczy komunalnych osadów ściekowych stosowanych w celach, o których mowa w art. 96 ust. 1 ustawy z dnia 14 grudnia 2012 r. o odpadach, prowadzącego zakład przetwarzania, o którym mowa w ustawie z dnia </w:t>
      </w:r>
      <w:bookmarkStart w:id="3" w:name="_Hlk6312373"/>
      <w:r w:rsidR="008056E3">
        <w:rPr>
          <w:sz w:val="18"/>
          <w:szCs w:val="18"/>
        </w:rPr>
        <w:t>11</w:t>
      </w:r>
      <w:r w:rsidR="008056E3" w:rsidRPr="00A133CD">
        <w:rPr>
          <w:sz w:val="18"/>
          <w:szCs w:val="18"/>
        </w:rPr>
        <w:t xml:space="preserve"> </w:t>
      </w:r>
      <w:r w:rsidR="008056E3">
        <w:rPr>
          <w:sz w:val="18"/>
          <w:szCs w:val="18"/>
        </w:rPr>
        <w:t xml:space="preserve">września </w:t>
      </w:r>
      <w:r w:rsidRPr="00A133CD">
        <w:rPr>
          <w:sz w:val="18"/>
          <w:szCs w:val="18"/>
        </w:rPr>
        <w:t xml:space="preserve"> </w:t>
      </w:r>
      <w:r w:rsidR="008056E3" w:rsidRPr="00A133CD">
        <w:rPr>
          <w:sz w:val="18"/>
          <w:szCs w:val="18"/>
        </w:rPr>
        <w:t>20</w:t>
      </w:r>
      <w:r w:rsidR="008056E3">
        <w:rPr>
          <w:sz w:val="18"/>
          <w:szCs w:val="18"/>
        </w:rPr>
        <w:t>1</w:t>
      </w:r>
      <w:r w:rsidR="008056E3" w:rsidRPr="00A133CD">
        <w:rPr>
          <w:sz w:val="18"/>
          <w:szCs w:val="18"/>
        </w:rPr>
        <w:t>5 </w:t>
      </w:r>
      <w:r w:rsidRPr="00A133CD">
        <w:rPr>
          <w:sz w:val="18"/>
          <w:szCs w:val="18"/>
        </w:rPr>
        <w:t xml:space="preserve">r. </w:t>
      </w:r>
      <w:bookmarkEnd w:id="3"/>
      <w:r w:rsidRPr="00A133CD">
        <w:rPr>
          <w:sz w:val="18"/>
          <w:szCs w:val="18"/>
        </w:rPr>
        <w:t>o zużytym sprzęcie elektrycznym i elektronicznym (Dz. U. z 201</w:t>
      </w:r>
      <w:r w:rsidR="004D6165">
        <w:rPr>
          <w:sz w:val="18"/>
          <w:szCs w:val="18"/>
        </w:rPr>
        <w:t>8</w:t>
      </w:r>
      <w:r w:rsidRPr="00A133CD">
        <w:rPr>
          <w:sz w:val="18"/>
          <w:szCs w:val="18"/>
        </w:rPr>
        <w:t xml:space="preserve"> r. poz. 1</w:t>
      </w:r>
      <w:r w:rsidR="004D0312">
        <w:rPr>
          <w:sz w:val="18"/>
          <w:szCs w:val="18"/>
        </w:rPr>
        <w:t>466</w:t>
      </w:r>
      <w:r w:rsidRPr="00A133CD">
        <w:rPr>
          <w:sz w:val="18"/>
          <w:szCs w:val="18"/>
        </w:rPr>
        <w:t xml:space="preserve">, z </w:t>
      </w:r>
      <w:proofErr w:type="spellStart"/>
      <w:r w:rsidRPr="00A133CD">
        <w:rPr>
          <w:sz w:val="18"/>
          <w:szCs w:val="18"/>
        </w:rPr>
        <w:t>późn</w:t>
      </w:r>
      <w:proofErr w:type="spellEnd"/>
      <w:r w:rsidRPr="00A133CD">
        <w:rPr>
          <w:sz w:val="18"/>
          <w:szCs w:val="18"/>
        </w:rPr>
        <w:t xml:space="preserve">. zm.),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z </w:t>
      </w:r>
      <w:r w:rsidR="00542BB1" w:rsidRPr="00A133CD">
        <w:rPr>
          <w:sz w:val="18"/>
          <w:szCs w:val="18"/>
        </w:rPr>
        <w:t>201</w:t>
      </w:r>
      <w:r w:rsidR="00542BB1">
        <w:rPr>
          <w:sz w:val="18"/>
          <w:szCs w:val="18"/>
        </w:rPr>
        <w:t>8</w:t>
      </w:r>
      <w:r w:rsidR="00542BB1" w:rsidRPr="00A133CD">
        <w:rPr>
          <w:sz w:val="18"/>
          <w:szCs w:val="18"/>
        </w:rPr>
        <w:t xml:space="preserve"> </w:t>
      </w:r>
      <w:r w:rsidRPr="00A133CD">
        <w:rPr>
          <w:sz w:val="18"/>
          <w:szCs w:val="18"/>
        </w:rPr>
        <w:t xml:space="preserve">r. poz. </w:t>
      </w:r>
      <w:r w:rsidR="00542BB1">
        <w:rPr>
          <w:sz w:val="18"/>
          <w:szCs w:val="18"/>
        </w:rPr>
        <w:t>57</w:t>
      </w:r>
      <w:r w:rsidR="00D94209">
        <w:rPr>
          <w:sz w:val="18"/>
          <w:szCs w:val="18"/>
        </w:rPr>
        <w:t>8</w:t>
      </w:r>
      <w:r>
        <w:rPr>
          <w:sz w:val="18"/>
          <w:szCs w:val="18"/>
        </w:rPr>
        <w:t>,</w:t>
      </w:r>
      <w:r w:rsidRPr="00A133CD">
        <w:rPr>
          <w:sz w:val="18"/>
          <w:szCs w:val="18"/>
        </w:rPr>
        <w:t xml:space="preserve"> z </w:t>
      </w:r>
      <w:proofErr w:type="spellStart"/>
      <w:r w:rsidRPr="00A133CD">
        <w:rPr>
          <w:sz w:val="18"/>
          <w:szCs w:val="18"/>
        </w:rPr>
        <w:t>późn</w:t>
      </w:r>
      <w:proofErr w:type="spellEnd"/>
      <w:r w:rsidRPr="00A133CD">
        <w:rPr>
          <w:sz w:val="18"/>
          <w:szCs w:val="18"/>
        </w:rPr>
        <w:t>. zm.), w zakresie gospodarowania pojazdami wycofanymi z eksploatacji oraz sprzedawcy odpadów i pośrednika w obrocie odpadami. W przypadku odpadów komunalnych do wypełnienia karty ewidencji odpadów jest obowiązany podmiot, który uzyskał wpis do rejestru określonego w art. 9b ustawy z dnia 13 września 1996 r. o utrzymaniu czystości i porządku w gminach.</w:t>
      </w:r>
    </w:p>
    <w:p w14:paraId="531F5A33" w14:textId="2804F1A4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W przypadku wytwarzania, zbierania, przetwarzania odpadów należy sporządzać osobną kartę ewidencji odpadów dla każdego miejsca prowadzenia działalności. W przypadku usług, o których mowa w art. 3 ust. 1 pkt 32 ustawy z dnia 14 grudnia 2012 r. o odpadach, kartę należy sporządzić dla danego rodzaju odpadu dla wszystkich świadczonych usług z terenu danego województwa. W przypadku odbierania odpadów komunalnych należy sporządzić osobno kartę dla każdej gminy, z terenu której odpady komunalne są odbierane.</w:t>
      </w:r>
    </w:p>
    <w:p w14:paraId="74D43EF9" w14:textId="60B6DC4B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Zgodnie z katalogiem odpadów określonym w przepisach wydanych na podstawie art. 4 ust. 3 ustawy z dnia 14 grudnia 2012 r. o odpadach.</w:t>
      </w:r>
    </w:p>
    <w:p w14:paraId="0D80DE9B" w14:textId="622E2088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Dotyczy działalności w zakresie unieszkodliwiania PCB.</w:t>
      </w:r>
    </w:p>
    <w:p w14:paraId="23E8956F" w14:textId="1EA2E1D7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Podać imię i nazwisko lub nazwę posiadacza odpadów. W przypadku odbierania odpadów komunalnych posiadaczem obowiązanym do wypełnienia karty ewidencji odpadów jest podmiot, który uzyskał wpis do rejestru określonego w art. 9b ustawy z dnia 13 września 1996 r. o utrzymaniu czystości i porządku w gminach. </w:t>
      </w:r>
    </w:p>
    <w:p w14:paraId="2CB994D9" w14:textId="083AF72C" w:rsidR="00584B2C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 numer rejestrowy, o którym mowa w art. 54 ust. 1 ustawy z dnia 14 grudnia 2012 r. o odpadach.</w:t>
      </w:r>
    </w:p>
    <w:p w14:paraId="592919CA" w14:textId="72571ED2" w:rsidR="00281E14" w:rsidRPr="00A133CD" w:rsidRDefault="00281E14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ile posiada.</w:t>
      </w:r>
    </w:p>
    <w:p w14:paraId="40670AFD" w14:textId="75CD4DAC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 adres zamieszkania lub siedziby posiadacza odpadów.</w:t>
      </w:r>
    </w:p>
    <w:p w14:paraId="4C1D56EA" w14:textId="6029AE9A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 adres miejsca prowadzenia działalności. W przypadku prowadzenia działalności w zakresie obiektów liniowych, o których mowa w art. 3 pkt 3a ustawy z dnia 7 lipca 1994 r. – Prawo budowlane, oraz w przypadku wykonywania usług, o których mowa w art. 3 ust. 1 pkt 32 ustawy z dnia 14 grudnia 2012 r. o odpadach, należy wpisać nazwę województwa i gminy, na terenie których są wytwarzane odpady w związku z prowadzeniem działalności w zakresie ww. obiektów liniowych lub świadczeniem ww. usług. W przypadku podmiotu, który uzyskał wpis do rejestru określonego w art. 9b ustawy z dnia 13 września 1996 r. o utrzymaniu czystości i porządku w gminach, należy podać nazwę województwa i gminy.</w:t>
      </w:r>
    </w:p>
    <w:p w14:paraId="1C9C2208" w14:textId="3A1C322C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Zaznaczyć symbolem X właściwy kwadrat: W – wytwarzanie odpadów, </w:t>
      </w:r>
      <w:proofErr w:type="spellStart"/>
      <w:r w:rsidRPr="00A133CD">
        <w:rPr>
          <w:sz w:val="18"/>
          <w:szCs w:val="18"/>
        </w:rPr>
        <w:t>Zb</w:t>
      </w:r>
      <w:proofErr w:type="spellEnd"/>
      <w:r w:rsidRPr="00A133CD">
        <w:rPr>
          <w:sz w:val="18"/>
          <w:szCs w:val="18"/>
        </w:rPr>
        <w:t xml:space="preserve"> – zbieranie odpadów, Od – odzysk, </w:t>
      </w:r>
      <w:proofErr w:type="spellStart"/>
      <w:r w:rsidRPr="00A133CD">
        <w:rPr>
          <w:sz w:val="18"/>
          <w:szCs w:val="18"/>
        </w:rPr>
        <w:t>Un</w:t>
      </w:r>
      <w:proofErr w:type="spellEnd"/>
      <w:r w:rsidRPr="00A133CD">
        <w:rPr>
          <w:sz w:val="18"/>
          <w:szCs w:val="18"/>
        </w:rPr>
        <w:t xml:space="preserve"> – unieszkodliwianie, Ok – odbieranie odpadów komunalnych.</w:t>
      </w:r>
    </w:p>
    <w:p w14:paraId="2CD24A46" w14:textId="02B9CD3D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Podać masę odpadów z dokładnością do trzeciego miejsca po przecinku dla odpadów niebezpiecznych oraz innych niż niebezpieczne. W przypadku gdy masa odpadów jest mniejsza niż 1 kg, należy podać masę w zaokrągleniu do </w:t>
      </w:r>
      <w:r w:rsidR="00C72ED9">
        <w:rPr>
          <w:sz w:val="18"/>
          <w:szCs w:val="18"/>
        </w:rPr>
        <w:t>0,001 Mg</w:t>
      </w:r>
      <w:r w:rsidRPr="00A133CD">
        <w:rPr>
          <w:sz w:val="18"/>
          <w:szCs w:val="18"/>
        </w:rPr>
        <w:t>.</w:t>
      </w:r>
    </w:p>
    <w:p w14:paraId="1A783034" w14:textId="111E75B3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Nie dotyczy odpadów komunalnych.</w:t>
      </w:r>
    </w:p>
    <w:p w14:paraId="0FDE0D64" w14:textId="58961D75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Wypełnia podmiot, który uzyskał wpis do rejestru określonego w art. 9b ustawy z dnia 13 września 1996 r. o utrzymaniu czystości i porządku w gminach. </w:t>
      </w:r>
    </w:p>
    <w:p w14:paraId="404CD4A9" w14:textId="77777777" w:rsidR="00584B2C" w:rsidRPr="00584B2C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Podać</w:t>
      </w:r>
      <w:r w:rsidRPr="00A133CD">
        <w:rPr>
          <w:sz w:val="18"/>
          <w:szCs w:val="18"/>
          <w:vertAlign w:val="superscript"/>
        </w:rPr>
        <w:t xml:space="preserve"> </w:t>
      </w:r>
      <w:r w:rsidRPr="00A133CD">
        <w:rPr>
          <w:sz w:val="18"/>
          <w:szCs w:val="18"/>
        </w:rPr>
        <w:t>numer karty przekazania odpadów, na podstawie której odpad został przyjęty.</w:t>
      </w:r>
      <w:r w:rsidRPr="00A133CD">
        <w:rPr>
          <w:color w:val="000000"/>
          <w:sz w:val="18"/>
          <w:szCs w:val="18"/>
        </w:rPr>
        <w:t xml:space="preserve"> W przypadku przywozu odpadów na terytorium kraju należy wpisać – „Przywóz do RP</w:t>
      </w:r>
      <w:r>
        <w:rPr>
          <w:color w:val="000000"/>
          <w:sz w:val="18"/>
          <w:szCs w:val="18"/>
        </w:rPr>
        <w:t>”</w:t>
      </w:r>
      <w:r w:rsidRPr="00A133CD">
        <w:rPr>
          <w:color w:val="000000"/>
          <w:sz w:val="18"/>
          <w:szCs w:val="18"/>
        </w:rPr>
        <w:t>. W przypadku przyjmowania odpadów z innego miejsca prowadzenia działalności danego posiadacza odpadów, należy wskazać to miejsce, podając – nazwę województwa, nazwę miejscowości, ulicę, nr domu i lokalu. W przypadku przyjmowania odpadów od posiadacza zwolnionego z obowiązku prowadzenia ewidencji odpadów, należy wpisać – „Z”.</w:t>
      </w:r>
    </w:p>
    <w:p w14:paraId="41996AE1" w14:textId="77777777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 xml:space="preserve">Symbole R określają procesy odzysku zgodnie z załącznikiem nr 1 do ustawy z dnia 14 grudnia 2012 r. o odpadach. Symbole D określają procesy unieszkodliwiania odpadów zgodnie z załącznikiem nr 2 do ustawy z dnia 14 grudnia 2012 r. o odpadach. </w:t>
      </w:r>
    </w:p>
    <w:p w14:paraId="35A62124" w14:textId="6138A703" w:rsidR="00584B2C" w:rsidRPr="00A133CD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133CD">
        <w:rPr>
          <w:sz w:val="18"/>
          <w:szCs w:val="18"/>
        </w:rPr>
        <w:t>Wpisać „</w:t>
      </w:r>
      <w:proofErr w:type="spellStart"/>
      <w:r w:rsidRPr="00A133CD">
        <w:rPr>
          <w:sz w:val="18"/>
          <w:szCs w:val="18"/>
        </w:rPr>
        <w:t>Rec</w:t>
      </w:r>
      <w:proofErr w:type="spellEnd"/>
      <w:r w:rsidRPr="00A133CD">
        <w:rPr>
          <w:sz w:val="18"/>
          <w:szCs w:val="18"/>
        </w:rPr>
        <w:t>” – w przypadku gdy odpady są poddawane recyklingowi w rozumieniu art. 3 ust. 1 pkt 23 ustawy z dnia 14 grudnia 2012 r. o odpadach. Wpisać „</w:t>
      </w:r>
      <w:proofErr w:type="spellStart"/>
      <w:r w:rsidRPr="00A133CD">
        <w:rPr>
          <w:sz w:val="18"/>
          <w:szCs w:val="18"/>
        </w:rPr>
        <w:t>Wtn</w:t>
      </w:r>
      <w:proofErr w:type="spellEnd"/>
      <w:r w:rsidRPr="00A133CD">
        <w:rPr>
          <w:sz w:val="18"/>
          <w:szCs w:val="18"/>
        </w:rPr>
        <w:t>” – w przypadku wypełniania terenów niekorzystnie przekształconych, rozumianego jako proces odzysku rodzajów odpadów, o których mowa w przepisach wydanych na podstawie art. 30 ust. 5 ustawy z dnia 14 grudnia 2012 r. o odpadach. Wpisać „</w:t>
      </w:r>
      <w:proofErr w:type="spellStart"/>
      <w:r w:rsidRPr="00A133CD">
        <w:rPr>
          <w:sz w:val="18"/>
          <w:szCs w:val="18"/>
        </w:rPr>
        <w:t>Ppu</w:t>
      </w:r>
      <w:proofErr w:type="spellEnd"/>
      <w:r w:rsidRPr="00A133CD">
        <w:rPr>
          <w:sz w:val="18"/>
          <w:szCs w:val="18"/>
        </w:rPr>
        <w:t xml:space="preserve">” – w przypadku przygotowania do ponownego użycia w rozumieniu art. 3 ust. 1 pkt 22 ustawy z dnia 14 grudnia 2012 r. o odpadach. W pozostałych przypadkach rubryka pozostaje pusta. </w:t>
      </w:r>
    </w:p>
    <w:p w14:paraId="41522F08" w14:textId="10AFB7A2" w:rsidR="00584B2C" w:rsidRDefault="00584B2C" w:rsidP="00EB250E">
      <w:pPr>
        <w:pStyle w:val="Tekstprzypisudolnego"/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spacing w:line="240" w:lineRule="auto"/>
        <w:jc w:val="both"/>
        <w:rPr>
          <w:color w:val="000000"/>
          <w:sz w:val="18"/>
          <w:szCs w:val="18"/>
        </w:rPr>
      </w:pPr>
      <w:r w:rsidRPr="00A133CD">
        <w:rPr>
          <w:sz w:val="18"/>
          <w:szCs w:val="18"/>
        </w:rPr>
        <w:t xml:space="preserve">Podać numer karty przekazania odpadów, na podstawie której odpad został przekazany innemu posiadaczowi odpadów. </w:t>
      </w:r>
      <w:r w:rsidRPr="00A133CD">
        <w:rPr>
          <w:color w:val="000000"/>
          <w:sz w:val="18"/>
          <w:szCs w:val="18"/>
        </w:rPr>
        <w:t xml:space="preserve">W przypadku wywozu odpadów poza terytorium kraju należy wpisać </w:t>
      </w:r>
      <w:r w:rsidRPr="00A133CD">
        <w:rPr>
          <w:sz w:val="18"/>
          <w:szCs w:val="18"/>
        </w:rPr>
        <w:t>–</w:t>
      </w:r>
      <w:r w:rsidRPr="00A133CD">
        <w:rPr>
          <w:color w:val="000000"/>
          <w:sz w:val="18"/>
          <w:szCs w:val="18"/>
        </w:rPr>
        <w:t xml:space="preserve"> „Wywóz poza RP”. W przypadku przekazania odpadów osobom fizycznym lub jednostkom organizacyjnym niebędącym przedsiębiorcami do wykorzystania na własne potrzeby zgodnie z przepisami wydanymi na podstawie art. 27 ust. 10 ustawy z dnia </w:t>
      </w:r>
      <w:r w:rsidRPr="00A133CD">
        <w:rPr>
          <w:sz w:val="18"/>
          <w:szCs w:val="18"/>
        </w:rPr>
        <w:t xml:space="preserve">14 grudnia 2012 r. </w:t>
      </w:r>
      <w:r w:rsidRPr="00A133CD">
        <w:rPr>
          <w:color w:val="000000"/>
          <w:sz w:val="18"/>
          <w:szCs w:val="18"/>
        </w:rPr>
        <w:t xml:space="preserve">o odpadach, należy wpisać </w:t>
      </w:r>
      <w:r w:rsidRPr="00A133CD">
        <w:rPr>
          <w:sz w:val="18"/>
          <w:szCs w:val="18"/>
        </w:rPr>
        <w:t>–</w:t>
      </w:r>
      <w:r w:rsidRPr="00A133CD">
        <w:rPr>
          <w:color w:val="000000"/>
          <w:sz w:val="18"/>
          <w:szCs w:val="18"/>
        </w:rPr>
        <w:t xml:space="preserve"> „Przekazane os. fiz.”. W przypadku przekazywania odpadów innemu posiadaczowi odpadów zwolnionemu z obowiązku prowadzenia ewidencji odpadów, należy wpisać </w:t>
      </w:r>
      <w:r w:rsidRPr="00A133CD">
        <w:rPr>
          <w:sz w:val="18"/>
          <w:szCs w:val="18"/>
        </w:rPr>
        <w:t>–</w:t>
      </w:r>
      <w:r w:rsidRPr="00A133CD">
        <w:rPr>
          <w:color w:val="000000"/>
          <w:sz w:val="18"/>
          <w:szCs w:val="18"/>
        </w:rPr>
        <w:t xml:space="preserve"> „Z”. W przypadku przekazywania do innego miejsca prowadzenia działalności danego posiadacza odpadów, należy wskazać to miejsce, podając </w:t>
      </w:r>
      <w:r w:rsidRPr="00A133CD">
        <w:rPr>
          <w:sz w:val="18"/>
          <w:szCs w:val="18"/>
        </w:rPr>
        <w:t xml:space="preserve">– nazwę </w:t>
      </w:r>
      <w:r w:rsidRPr="00A133CD">
        <w:rPr>
          <w:color w:val="000000"/>
          <w:sz w:val="18"/>
          <w:szCs w:val="18"/>
        </w:rPr>
        <w:t xml:space="preserve">województwa, nazwę miejscowości, ulicę, nr domu i lokalu. </w:t>
      </w:r>
    </w:p>
    <w:bookmarkEnd w:id="2"/>
    <w:p w14:paraId="54B46847" w14:textId="379DEAFE" w:rsidR="00584B2C" w:rsidRPr="00A133CD" w:rsidRDefault="00584B2C" w:rsidP="00584B2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720"/>
        <w:jc w:val="both"/>
        <w:rPr>
          <w:sz w:val="18"/>
          <w:szCs w:val="18"/>
        </w:rPr>
      </w:pPr>
      <w:r w:rsidRPr="00A133CD">
        <w:rPr>
          <w:color w:val="000000"/>
          <w:sz w:val="18"/>
          <w:szCs w:val="18"/>
        </w:rPr>
        <w:t xml:space="preserve"> </w:t>
      </w:r>
    </w:p>
    <w:p w14:paraId="41835DE4" w14:textId="77777777" w:rsidR="001F7F93" w:rsidRDefault="001F7F93" w:rsidP="00AF7A34">
      <w:pPr>
        <w:pStyle w:val="CZKSIGAoznaczenieiprzedmiotczcilubksigi"/>
        <w:sectPr w:rsidR="001F7F93" w:rsidSect="00584B2C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588DAEE8" w14:textId="77777777" w:rsidR="001F7F93" w:rsidRDefault="001F7F93" w:rsidP="001F7F93">
      <w:pPr>
        <w:pStyle w:val="OZNZACZNIKAwskazanienrzacznika"/>
      </w:pPr>
      <w:r>
        <w:lastRenderedPageBreak/>
        <w:t>Załącznik nr 3</w:t>
      </w:r>
    </w:p>
    <w:p w14:paraId="4E7BD65E" w14:textId="77777777" w:rsidR="001F7F93" w:rsidRDefault="001F7F93" w:rsidP="001F7F93">
      <w:pPr>
        <w:pStyle w:val="Nagwek4"/>
        <w:rPr>
          <w:b w:val="0"/>
          <w:bCs/>
          <w:sz w:val="20"/>
        </w:rPr>
      </w:pPr>
    </w:p>
    <w:p w14:paraId="7FDBB70D" w14:textId="77777777" w:rsidR="001F7F93" w:rsidRPr="001F7F93" w:rsidRDefault="001F7F93" w:rsidP="001F7F93">
      <w:pPr>
        <w:pStyle w:val="TYTTABELItytutabeli"/>
        <w:rPr>
          <w:b w:val="0"/>
          <w:bCs w:val="0"/>
        </w:rPr>
      </w:pPr>
      <w:r w:rsidRPr="001F7F93">
        <w:rPr>
          <w:b w:val="0"/>
          <w:bCs w:val="0"/>
        </w:rPr>
        <w:t>WZÓR KARTY EWIDENCJI ODPADÓW NIEBEZPIECZNYCH</w:t>
      </w:r>
    </w:p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536"/>
        <w:gridCol w:w="309"/>
        <w:gridCol w:w="712"/>
        <w:gridCol w:w="255"/>
        <w:gridCol w:w="425"/>
        <w:gridCol w:w="1024"/>
        <w:gridCol w:w="20"/>
        <w:gridCol w:w="1725"/>
        <w:gridCol w:w="45"/>
        <w:gridCol w:w="21"/>
        <w:gridCol w:w="1276"/>
        <w:gridCol w:w="32"/>
        <w:gridCol w:w="351"/>
        <w:gridCol w:w="1034"/>
        <w:gridCol w:w="690"/>
        <w:gridCol w:w="161"/>
        <w:gridCol w:w="708"/>
        <w:gridCol w:w="32"/>
        <w:gridCol w:w="819"/>
        <w:gridCol w:w="174"/>
        <w:gridCol w:w="626"/>
        <w:gridCol w:w="192"/>
        <w:gridCol w:w="425"/>
        <w:gridCol w:w="864"/>
        <w:gridCol w:w="468"/>
        <w:gridCol w:w="1017"/>
      </w:tblGrid>
      <w:tr w:rsidR="001F7F93" w14:paraId="59854002" w14:textId="77777777" w:rsidTr="001F7F93">
        <w:trPr>
          <w:trHeight w:val="208"/>
          <w:jc w:val="center"/>
        </w:trPr>
        <w:tc>
          <w:tcPr>
            <w:tcW w:w="94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B0A64EF" w14:textId="77777777" w:rsidR="001F7F93" w:rsidRPr="00D3079A" w:rsidRDefault="001F7F93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79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KARTA EWIDENCJI ODPADÓW NIEBEZPIECZNYCH</w:t>
            </w:r>
            <w:r w:rsidRPr="00D3079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48CEFE5D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3079A">
              <w:rPr>
                <w:rFonts w:cs="Times New Roman"/>
                <w:b/>
                <w:bCs/>
                <w:sz w:val="18"/>
                <w:szCs w:val="18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0111F2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6C1A5AC9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D3079A">
              <w:rPr>
                <w:rFonts w:cs="Times New Roman"/>
                <w:b/>
                <w:bCs/>
                <w:sz w:val="18"/>
                <w:szCs w:val="18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19C41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F7F93" w14:paraId="1642D3A9" w14:textId="77777777" w:rsidTr="00F341FA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7F584C2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Kod odpadu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096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F3063B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5367B88A" w14:textId="77777777" w:rsidTr="00F341FA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1CBEC626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Rodzaj odpadu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096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6BC8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6F915E23" w14:textId="77777777" w:rsidTr="001F7F93">
        <w:trPr>
          <w:cantSplit/>
          <w:trHeight w:val="415"/>
          <w:jc w:val="center"/>
        </w:trPr>
        <w:tc>
          <w:tcPr>
            <w:tcW w:w="593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D1F5AA7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Sprzedawca odpadów lub pośrednik w obrocie odpadami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869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E58E50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594F967C" w14:textId="77777777" w:rsidTr="001F7F93">
        <w:trPr>
          <w:cantSplit/>
          <w:trHeight w:val="415"/>
          <w:jc w:val="center"/>
        </w:trPr>
        <w:tc>
          <w:tcPr>
            <w:tcW w:w="26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6D56511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Nr rejestrowy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31CDC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DC6FC0A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NIP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46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2E53BF" w14:textId="4D575CE2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</w:tr>
      <w:tr w:rsidR="001F7F93" w14:paraId="6C2866A0" w14:textId="77777777" w:rsidTr="00F341FA">
        <w:trPr>
          <w:cantSplit/>
          <w:trHeight w:val="215"/>
          <w:jc w:val="center"/>
        </w:trPr>
        <w:tc>
          <w:tcPr>
            <w:tcW w:w="14808" w:type="dxa"/>
            <w:gridSpan w:val="2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D4CF38E" w14:textId="77777777" w:rsidR="001F7F93" w:rsidRPr="00D3079A" w:rsidRDefault="001F7F93" w:rsidP="00F341FA">
            <w:pPr>
              <w:spacing w:before="4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Adres sprzedawcy odpadów lub pośrednika w obrocie odpadami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6)</w:t>
            </w:r>
          </w:p>
        </w:tc>
      </w:tr>
      <w:tr w:rsidR="001F7F93" w14:paraId="37472B71" w14:textId="77777777" w:rsidTr="001F7F93">
        <w:trPr>
          <w:cantSplit/>
          <w:trHeight w:val="329"/>
          <w:jc w:val="center"/>
        </w:trPr>
        <w:tc>
          <w:tcPr>
            <w:tcW w:w="140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64F5F25F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63B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6341A89A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0D9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0F8D0892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5E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644EB101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16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5E23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14:paraId="48CD3856" w14:textId="77777777" w:rsidR="001F7F93" w:rsidRPr="00D3079A" w:rsidRDefault="001F7F93" w:rsidP="00F341FA">
            <w:pPr>
              <w:pStyle w:val="Nagwek5"/>
              <w:spacing w:before="0"/>
              <w:rPr>
                <w:b w:val="0"/>
                <w:bCs w:val="0"/>
                <w:i w:val="0"/>
                <w:color w:val="000000" w:themeColor="text1"/>
                <w:sz w:val="18"/>
                <w:szCs w:val="18"/>
              </w:rPr>
            </w:pPr>
            <w:r w:rsidRPr="00D3079A">
              <w:rPr>
                <w:b w:val="0"/>
                <w:bCs w:val="0"/>
                <w:i w:val="0"/>
                <w:color w:val="000000" w:themeColor="text1"/>
                <w:sz w:val="18"/>
                <w:szCs w:val="18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F709FF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F7F93" w14:paraId="63C94A69" w14:textId="77777777" w:rsidTr="001F7F93">
        <w:trPr>
          <w:cantSplit/>
          <w:trHeight w:val="335"/>
          <w:jc w:val="center"/>
        </w:trPr>
        <w:tc>
          <w:tcPr>
            <w:tcW w:w="140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405A638B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Ulica</w:t>
            </w: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A9AF00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16AB753C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13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BD374B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57FF1070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161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266A82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14:paraId="2FD0E48E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DCE1A4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F7F93" w14:paraId="4946420D" w14:textId="77777777" w:rsidTr="001F7F93">
        <w:trPr>
          <w:cantSplit/>
          <w:trHeight w:val="377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C388579" w14:textId="77777777" w:rsidR="001F7F93" w:rsidRPr="00D3079A" w:rsidRDefault="001F7F93" w:rsidP="00F341FA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Podmiot prowadzi działalność jako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0680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6538F0" w14:textId="77777777" w:rsidR="001F7F93" w:rsidRPr="00D3079A" w:rsidRDefault="001F7F93" w:rsidP="00F341F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 xml:space="preserve">                        </w:t>
            </w:r>
            <w:r w:rsidRPr="00D3079A">
              <w:rPr>
                <w:rFonts w:cs="Times New Roman"/>
                <w:sz w:val="18"/>
                <w:szCs w:val="18"/>
              </w:rPr>
              <w:sym w:font="Wingdings" w:char="F06F"/>
            </w:r>
            <w:r w:rsidRPr="00D3079A">
              <w:rPr>
                <w:rFonts w:cs="Times New Roman"/>
                <w:sz w:val="18"/>
                <w:szCs w:val="18"/>
              </w:rPr>
              <w:t xml:space="preserve"> sprzedawca odpadów                                 </w:t>
            </w:r>
            <w:r w:rsidRPr="00D3079A">
              <w:rPr>
                <w:rFonts w:cs="Times New Roman"/>
                <w:sz w:val="18"/>
                <w:szCs w:val="18"/>
              </w:rPr>
              <w:sym w:font="Wingdings" w:char="F06F"/>
            </w:r>
            <w:r w:rsidRPr="00D3079A">
              <w:rPr>
                <w:rFonts w:cs="Times New Roman"/>
                <w:sz w:val="18"/>
                <w:szCs w:val="18"/>
              </w:rPr>
              <w:t>pośrednik w obrocie odpadami</w:t>
            </w:r>
          </w:p>
        </w:tc>
      </w:tr>
      <w:tr w:rsidR="001F7F93" w14:paraId="1B6B4A4E" w14:textId="77777777" w:rsidTr="001F7F93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760D80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94C15DA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 xml:space="preserve">Masa </w:t>
            </w:r>
          </w:p>
          <w:p w14:paraId="06EF2477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odpadów</w:t>
            </w:r>
          </w:p>
          <w:p w14:paraId="1F569BA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[Mg]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89E5F3C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Posiadacz odpadów, który przekazuje odpad</w:t>
            </w:r>
          </w:p>
        </w:tc>
        <w:tc>
          <w:tcPr>
            <w:tcW w:w="486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EB86D84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Posiadacz odpadów, który przejmuje odpad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44E504D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Imię i nazwisko osoby sporządzającej</w:t>
            </w:r>
          </w:p>
        </w:tc>
      </w:tr>
      <w:tr w:rsidR="001F7F93" w14:paraId="04154AAC" w14:textId="77777777" w:rsidTr="001F7F93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E0E4BE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581E3C3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30B6E67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9758F5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13C8C4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Nr rejestrowy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ADED23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1327D7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3079A">
              <w:rPr>
                <w:rFonts w:cs="Times New Roman"/>
                <w:sz w:val="18"/>
                <w:szCs w:val="18"/>
              </w:rPr>
              <w:t>Adres zamieszkania lub siedziby</w:t>
            </w: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9031125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3079A">
              <w:rPr>
                <w:rFonts w:cs="Times New Roman"/>
                <w:sz w:val="18"/>
                <w:szCs w:val="18"/>
              </w:rPr>
              <w:t>Nr rejestrowy</w:t>
            </w:r>
            <w:r w:rsidRPr="00D3079A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3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5B5A203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7F93" w14:paraId="5F7495D8" w14:textId="77777777" w:rsidTr="001F7F9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E6C7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3219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C5EF8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42403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671B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53F3C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7E53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878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B3F9F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  <w:tr w:rsidR="001F7F93" w14:paraId="522F1E6E" w14:textId="77777777" w:rsidTr="001F7F9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56C91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2BC2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84CCE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73642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93708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0D21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8D8A8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C7B1F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1C492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  <w:tr w:rsidR="001F7F93" w14:paraId="12C686B8" w14:textId="77777777" w:rsidTr="001F7F93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AF43D0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C98B50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F21C36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0F42C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4216E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534145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FBB26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F81E6A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34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B229" w14:textId="77777777" w:rsidR="001F7F93" w:rsidRPr="00D3079A" w:rsidRDefault="001F7F93" w:rsidP="00F341FA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highlight w:val="magenta"/>
              </w:rPr>
            </w:pPr>
          </w:p>
        </w:tc>
      </w:tr>
    </w:tbl>
    <w:p w14:paraId="5350E946" w14:textId="77777777" w:rsidR="00F341FA" w:rsidRDefault="00F341FA" w:rsidP="00F341FA">
      <w:pPr>
        <w:tabs>
          <w:tab w:val="left" w:pos="2364"/>
        </w:tabs>
      </w:pPr>
      <w:r>
        <w:tab/>
      </w:r>
    </w:p>
    <w:p w14:paraId="662963F3" w14:textId="61B0B65D" w:rsidR="00F341FA" w:rsidRPr="00F341FA" w:rsidRDefault="00F341FA" w:rsidP="00F341FA">
      <w:pPr>
        <w:tabs>
          <w:tab w:val="left" w:pos="2364"/>
        </w:tabs>
        <w:rPr>
          <w:sz w:val="18"/>
          <w:szCs w:val="18"/>
        </w:rPr>
      </w:pPr>
      <w:bookmarkStart w:id="4" w:name="_Hlk6319643"/>
      <w:r w:rsidRPr="00F341FA">
        <w:rPr>
          <w:b/>
          <w:bCs/>
          <w:sz w:val="18"/>
          <w:szCs w:val="18"/>
        </w:rPr>
        <w:t>Objaśnienia:</w:t>
      </w:r>
    </w:p>
    <w:p w14:paraId="5CEC46E1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Kartę sporządzają sprzedawca odpadów i pośrednik w obrocie odpadami, o których mowa w ustawie z dnia 14 grudnia 2012 r. o odpadach, niebędący posiadaczami odpadów.</w:t>
      </w:r>
    </w:p>
    <w:p w14:paraId="6F680B43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Zgodnie z katalogiem odpadów określonym w przepisach wydanych na podstawie art. 4 ust. 3 ustawy z dnia 14 grudnia 2012 r. o odpadach.</w:t>
      </w:r>
    </w:p>
    <w:p w14:paraId="05850E44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Podać imię i nazwisko lub nazwę sprzedawcy odpadów lub pośrednika w obrocie odpadami.</w:t>
      </w:r>
    </w:p>
    <w:p w14:paraId="5C81032B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Należy podać numer rejestrowy, o którym mowa w art. 54 ust. 1 ustawy z dnia 14 grudnia 2012 r. o odpadach.</w:t>
      </w:r>
    </w:p>
    <w:p w14:paraId="5C6378DD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 xml:space="preserve">O ile posiada. </w:t>
      </w:r>
    </w:p>
    <w:p w14:paraId="6F2093DE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Podać adres zamieszkania lub siedziby sprzedawcy odpadów lub pośrednika w obrocie odpadami.</w:t>
      </w:r>
    </w:p>
    <w:p w14:paraId="4FD5A6D4" w14:textId="77777777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>Zaznaczyć symbolem X właściwy kwadrat.</w:t>
      </w:r>
    </w:p>
    <w:p w14:paraId="526E0488" w14:textId="10FFC281" w:rsidR="00F341FA" w:rsidRPr="00F341FA" w:rsidRDefault="00F341FA" w:rsidP="00F341FA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" w:eastAsia="Times New Roman" w:hAnsi="Times" w:cs="Times New Roman"/>
          <w:sz w:val="18"/>
          <w:szCs w:val="18"/>
        </w:rPr>
      </w:pPr>
      <w:r w:rsidRPr="00F341FA">
        <w:rPr>
          <w:rFonts w:ascii="Times" w:eastAsia="Times New Roman" w:hAnsi="Times" w:cs="Times New Roman"/>
          <w:sz w:val="18"/>
          <w:szCs w:val="18"/>
        </w:rPr>
        <w:t xml:space="preserve">Podać masę odpadów niebezpiecznych co najmniej do trzeciego miejsca po przecinku. W przypadku gdy masa odpadów jest mniejsza niż 1 kg, należy podać masę w zaokrągleniu do </w:t>
      </w:r>
      <w:r w:rsidR="00C72ED9">
        <w:rPr>
          <w:rFonts w:ascii="Times" w:eastAsia="Times New Roman" w:hAnsi="Times" w:cs="Times New Roman"/>
          <w:sz w:val="18"/>
          <w:szCs w:val="18"/>
        </w:rPr>
        <w:t>0,001 Mg</w:t>
      </w:r>
      <w:r w:rsidRPr="00F341FA">
        <w:rPr>
          <w:rFonts w:ascii="Times" w:eastAsia="Times New Roman" w:hAnsi="Times" w:cs="Times New Roman"/>
          <w:sz w:val="18"/>
          <w:szCs w:val="18"/>
        </w:rPr>
        <w:t>.</w:t>
      </w:r>
    </w:p>
    <w:bookmarkEnd w:id="4"/>
    <w:p w14:paraId="2B82C0DA" w14:textId="77777777" w:rsidR="001F7F93" w:rsidRDefault="001F7F93" w:rsidP="00F341FA">
      <w:pPr>
        <w:pStyle w:val="CZKSIGAoznaczenieiprzedmiotczcilubksigi"/>
        <w:tabs>
          <w:tab w:val="left" w:pos="510"/>
          <w:tab w:val="center" w:pos="7001"/>
        </w:tabs>
        <w:jc w:val="left"/>
      </w:pPr>
    </w:p>
    <w:p w14:paraId="675756E3" w14:textId="48778053" w:rsidR="00274761" w:rsidRPr="00C72ED9" w:rsidRDefault="00274761" w:rsidP="00C72ED9">
      <w:pPr>
        <w:pStyle w:val="ARTartustawynprozporzdzenia"/>
        <w:sectPr w:rsidR="00274761" w:rsidRPr="00C72ED9" w:rsidSect="001F7F93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29101F6A" w14:textId="77777777" w:rsidR="008F53AC" w:rsidRDefault="008F53AC" w:rsidP="008F53AC">
      <w:pPr>
        <w:pStyle w:val="OZNZACZNIKAwskazanienrzacznika"/>
      </w:pPr>
      <w:r>
        <w:lastRenderedPageBreak/>
        <w:t>Załącznik nr 4</w:t>
      </w:r>
    </w:p>
    <w:p w14:paraId="6A92003E" w14:textId="77777777" w:rsidR="008F53AC" w:rsidRDefault="008F53AC" w:rsidP="008F53AC">
      <w:pPr>
        <w:pStyle w:val="Nagwek4"/>
        <w:ind w:left="284"/>
        <w:rPr>
          <w:b w:val="0"/>
          <w:bCs/>
          <w:sz w:val="20"/>
        </w:rPr>
      </w:pPr>
    </w:p>
    <w:p w14:paraId="7E204973" w14:textId="77777777" w:rsidR="008F53AC" w:rsidRPr="008F53AC" w:rsidRDefault="008F53AC" w:rsidP="008F53AC">
      <w:pPr>
        <w:pStyle w:val="TYTTABELItytutabeli"/>
        <w:rPr>
          <w:b w:val="0"/>
          <w:bCs w:val="0"/>
        </w:rPr>
      </w:pPr>
      <w:r w:rsidRPr="008F53AC">
        <w:rPr>
          <w:b w:val="0"/>
          <w:bCs w:val="0"/>
        </w:rPr>
        <w:t>WZÓR KARTY EWIDENCJI KOMUNALNYCH OSADÓW ŚCIEKOWYCH</w:t>
      </w:r>
    </w:p>
    <w:tbl>
      <w:tblPr>
        <w:tblW w:w="147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655"/>
        <w:gridCol w:w="337"/>
        <w:gridCol w:w="514"/>
        <w:gridCol w:w="478"/>
        <w:gridCol w:w="373"/>
        <w:gridCol w:w="336"/>
        <w:gridCol w:w="629"/>
        <w:gridCol w:w="1152"/>
        <w:gridCol w:w="1054"/>
        <w:gridCol w:w="425"/>
        <w:gridCol w:w="1431"/>
        <w:gridCol w:w="128"/>
        <w:gridCol w:w="392"/>
        <w:gridCol w:w="742"/>
        <w:gridCol w:w="580"/>
        <w:gridCol w:w="413"/>
        <w:gridCol w:w="708"/>
        <w:gridCol w:w="426"/>
        <w:gridCol w:w="992"/>
        <w:gridCol w:w="250"/>
        <w:gridCol w:w="91"/>
        <w:gridCol w:w="1107"/>
        <w:gridCol w:w="77"/>
        <w:gridCol w:w="34"/>
        <w:gridCol w:w="996"/>
      </w:tblGrid>
      <w:tr w:rsidR="008F53AC" w14:paraId="1E938928" w14:textId="77777777" w:rsidTr="00F341FA">
        <w:trPr>
          <w:cantSplit/>
          <w:trHeight w:val="474"/>
          <w:jc w:val="center"/>
        </w:trPr>
        <w:tc>
          <w:tcPr>
            <w:tcW w:w="904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37AEB571" w14:textId="77777777" w:rsidR="008F53AC" w:rsidRDefault="008F53AC" w:rsidP="00F3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KARTA EWIDENCJI KOMUNALNYCH OSADÓW ŚCIEKOWYCH</w:t>
            </w:r>
            <w:r w:rsidRPr="00A1661B">
              <w:rPr>
                <w:rStyle w:val="Odwoanieprzypisudolnego"/>
                <w:bCs/>
                <w:sz w:val="16"/>
                <w:szCs w:val="22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447382D9" w14:textId="77777777" w:rsidR="008F53AC" w:rsidRDefault="008F53AC" w:rsidP="00F341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F8DA9" w14:textId="77777777" w:rsidR="008F53AC" w:rsidRDefault="008F53AC" w:rsidP="00F341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389A432B" w14:textId="77777777" w:rsidR="008F53AC" w:rsidRDefault="008F53AC" w:rsidP="00F341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1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10F99FF" w14:textId="77777777" w:rsidR="008F53AC" w:rsidRDefault="008F53AC" w:rsidP="00F341F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53AC" w14:paraId="05365A57" w14:textId="77777777" w:rsidTr="00F341FA">
        <w:trPr>
          <w:jc w:val="center"/>
        </w:trPr>
        <w:tc>
          <w:tcPr>
            <w:tcW w:w="3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1D017BE1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Wytwórca komunalnych osadów ściekowych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2)</w:t>
            </w:r>
          </w:p>
        </w:tc>
        <w:tc>
          <w:tcPr>
            <w:tcW w:w="10998" w:type="dxa"/>
            <w:gridSpan w:val="1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FA30F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21E38B8E" w14:textId="77777777" w:rsidTr="008F53AC">
        <w:trPr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11347BD2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F45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126F96C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0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A8A58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54BBF243" w14:textId="77777777" w:rsidTr="00F341FA">
        <w:trPr>
          <w:jc w:val="center"/>
        </w:trPr>
        <w:tc>
          <w:tcPr>
            <w:tcW w:w="14718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316D9A0F" w14:textId="77777777" w:rsidR="008F53AC" w:rsidRPr="00A1661B" w:rsidRDefault="008F53AC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wytwórcy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</w:tr>
      <w:tr w:rsidR="008F53AC" w14:paraId="25C91B3A" w14:textId="77777777" w:rsidTr="00F341FA">
        <w:trPr>
          <w:trHeight w:val="236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4949D2C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6E47F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F18A052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4ED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689D75C2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B8EE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65655428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7DA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992C0C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F9DE1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5402C5A3" w14:textId="77777777" w:rsidTr="00F341FA">
        <w:trPr>
          <w:trHeight w:val="268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F264D06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5A78F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5DA049F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225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262A15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C3B2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30755A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6D1D1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009E3646" w14:textId="77777777" w:rsidTr="00F341FA">
        <w:trPr>
          <w:jc w:val="center"/>
        </w:trPr>
        <w:tc>
          <w:tcPr>
            <w:tcW w:w="14718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14:paraId="0964F1D5" w14:textId="77777777" w:rsidR="008F53AC" w:rsidRPr="00A1661B" w:rsidRDefault="008F53AC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Oczyszczalnia ścieków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</w:tr>
      <w:tr w:rsidR="008F53AC" w14:paraId="1F77C687" w14:textId="77777777" w:rsidTr="00F341FA">
        <w:trPr>
          <w:trHeight w:val="218"/>
          <w:jc w:val="center"/>
        </w:trPr>
        <w:tc>
          <w:tcPr>
            <w:tcW w:w="23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094D041" w14:textId="77777777" w:rsidR="008F53AC" w:rsidRDefault="008F53AC" w:rsidP="00F341FA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oczyszczalni ścieków</w:t>
            </w:r>
          </w:p>
        </w:tc>
        <w:tc>
          <w:tcPr>
            <w:tcW w:w="1233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0629A0" w14:textId="77777777" w:rsidR="008F53AC" w:rsidRDefault="008F53AC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8F53AC" w14:paraId="5E9E7FAD" w14:textId="77777777" w:rsidTr="00F341FA">
        <w:trPr>
          <w:trHeight w:val="277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107F5F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50005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588E852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F72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0A36E3B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A465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7D6EB59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A633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9FCEF5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77164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6F265156" w14:textId="77777777" w:rsidTr="00F341FA">
        <w:trPr>
          <w:trHeight w:val="254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0195008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28F2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307B20B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2E558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4A454B24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08CC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14:paraId="1604987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958CFB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6AD14963" w14:textId="77777777" w:rsidTr="00F341FA">
        <w:trPr>
          <w:trHeight w:val="143"/>
          <w:jc w:val="center"/>
        </w:trPr>
        <w:tc>
          <w:tcPr>
            <w:tcW w:w="48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2C0B3B9E" w14:textId="77777777" w:rsidR="008F53AC" w:rsidRDefault="008F53AC" w:rsidP="00F341FA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obróbki komunalnych osadów ściekowych przeprowadzonej przez ich wytwórcę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ADB1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fermentacja</w:t>
            </w:r>
          </w:p>
        </w:tc>
        <w:tc>
          <w:tcPr>
            <w:tcW w:w="326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C2A6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suszenie</w:t>
            </w:r>
          </w:p>
        </w:tc>
        <w:tc>
          <w:tcPr>
            <w:tcW w:w="354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9C2F5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odwodnienie</w:t>
            </w:r>
          </w:p>
        </w:tc>
      </w:tr>
      <w:tr w:rsidR="008F53AC" w14:paraId="2D10BFF0" w14:textId="77777777" w:rsidTr="00F341FA">
        <w:trPr>
          <w:trHeight w:val="143"/>
          <w:jc w:val="center"/>
        </w:trPr>
        <w:tc>
          <w:tcPr>
            <w:tcW w:w="4872" w:type="dxa"/>
            <w:gridSpan w:val="9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5" w:color="auto" w:fill="auto"/>
          </w:tcPr>
          <w:p w14:paraId="79F955EB" w14:textId="77777777" w:rsidR="008F53AC" w:rsidRDefault="008F53AC" w:rsidP="00F341FA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21B6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kompostowanie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2CC3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higienizacja</w:t>
            </w:r>
          </w:p>
        </w:tc>
        <w:tc>
          <w:tcPr>
            <w:tcW w:w="35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21F715" w14:textId="77777777" w:rsidR="008F53AC" w:rsidRDefault="008F53AC" w:rsidP="00F341FA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inny (podać jaki) …..</w:t>
            </w:r>
          </w:p>
        </w:tc>
      </w:tr>
      <w:tr w:rsidR="008F53AC" w14:paraId="7B3DBF1C" w14:textId="77777777" w:rsidTr="00F341FA">
        <w:trPr>
          <w:cantSplit/>
          <w:jc w:val="center"/>
        </w:trPr>
        <w:tc>
          <w:tcPr>
            <w:tcW w:w="1471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14:paraId="76A035D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Skład i właściwości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8F53AC" w14:paraId="21E0CF94" w14:textId="77777777" w:rsidTr="00F341FA">
        <w:trPr>
          <w:cantSplit/>
          <w:jc w:val="center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extDirection w:val="btLr"/>
          </w:tcPr>
          <w:p w14:paraId="0AD97EE6" w14:textId="77777777" w:rsidR="008F53AC" w:rsidRDefault="008F53AC" w:rsidP="00F341FA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badania</w:t>
            </w: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4E5FC6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Odczyn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7DE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4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14:paraId="38189389" w14:textId="77777777" w:rsidR="008F53AC" w:rsidRDefault="008F53AC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Zawartość metali ciężkich [mg/kg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.]</w:t>
            </w:r>
          </w:p>
        </w:tc>
      </w:tr>
      <w:tr w:rsidR="008F53AC" w14:paraId="5D5B2DD8" w14:textId="77777777" w:rsidTr="00F341FA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8882E5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B65B33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suchej masy (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.) [%]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298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37D176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Kadm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F68BB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17B004CC" w14:textId="77777777" w:rsidTr="00F341FA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DFA980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1A809B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substancji organicznych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311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E88FC6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Miedź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847706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7A51A461" w14:textId="77777777" w:rsidTr="00F341FA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6B4D6B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29EAED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azotu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 xml:space="preserve">.]             </w:t>
            </w:r>
          </w:p>
          <w:p w14:paraId="4CA6E91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w tym: azotu amonowego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EA8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0B82E7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Nikiel</w:t>
            </w:r>
          </w:p>
        </w:tc>
        <w:tc>
          <w:tcPr>
            <w:tcW w:w="5674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DA6B41" w14:textId="77777777" w:rsidR="008F53AC" w:rsidRDefault="008F53AC" w:rsidP="00F341FA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8F53AC" w14:paraId="079ACFA1" w14:textId="77777777" w:rsidTr="00F341FA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91C228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3765C10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1808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968CE7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C6543F" w14:textId="77777777" w:rsidR="008F53AC" w:rsidRDefault="008F53AC" w:rsidP="00F341FA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8F53AC" w14:paraId="15835A44" w14:textId="77777777" w:rsidTr="00F341FA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91C05B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313259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fosforu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657A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2AE02F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B51214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4EF063EF" w14:textId="77777777" w:rsidTr="00F341FA">
        <w:trPr>
          <w:cantSplit/>
          <w:trHeight w:val="115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B2AA3B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5DD87CF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wapnia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F4B46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837AF1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Cynk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441BEF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0745AD43" w14:textId="77777777" w:rsidTr="00F341FA">
        <w:trPr>
          <w:cantSplit/>
          <w:trHeight w:val="114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736A5E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688A11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magnezu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913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BA9EF5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Rtęć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500E6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53AA567B" w14:textId="77777777" w:rsidTr="00F341FA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17149206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B32A9E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liczba żywych jaj pasożytów [liczba/kg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 osadu]</w:t>
            </w: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CAF8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69668B5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</w:t>
            </w:r>
          </w:p>
        </w:tc>
        <w:tc>
          <w:tcPr>
            <w:tcW w:w="5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3BAEB5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12C0F7E8" w14:textId="77777777" w:rsidTr="00F341FA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8C488E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36C5903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Bakterie z rodzaju Salmonella w 100 g osadów przeznaczonych do badań</w:t>
            </w: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A569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wyizolowano</w:t>
            </w:r>
          </w:p>
        </w:tc>
        <w:tc>
          <w:tcPr>
            <w:tcW w:w="64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D1892B4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nie wyizolowano</w:t>
            </w:r>
          </w:p>
        </w:tc>
      </w:tr>
      <w:tr w:rsidR="008F53AC" w14:paraId="545D424A" w14:textId="77777777" w:rsidTr="00F341FA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14:paraId="0FF34412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14:paraId="0287104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Postać komunalnych osadów ściekowych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3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2882DF1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Płynna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57283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54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AF3A5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8F53AC" w14:paraId="58366CCE" w14:textId="77777777" w:rsidTr="00F341FA">
        <w:trPr>
          <w:cantSplit/>
          <w:jc w:val="center"/>
        </w:trPr>
        <w:tc>
          <w:tcPr>
            <w:tcW w:w="1471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14:paraId="18C4FD4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Stosowanie komunalnych osadów ściekowych</w:t>
            </w:r>
          </w:p>
        </w:tc>
      </w:tr>
      <w:tr w:rsidR="008F53AC" w14:paraId="357A3D9F" w14:textId="77777777" w:rsidTr="00F341FA">
        <w:trPr>
          <w:cantSplit/>
          <w:trHeight w:val="230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3AF9020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DCF0B7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wytworzonych komunalnych osadów ściekowych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AF9023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zastosowanych komunalnych osadów ściekowych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DD7EF2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Cel zastosowania komunalnych osadów ściekowych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2FFE4A7D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władającego powierzchnią ziemi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497C7467" w14:textId="7EBC93CD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władającego powierzchnią ziemi</w:t>
            </w:r>
            <w:r>
              <w:rPr>
                <w:sz w:val="16"/>
                <w:szCs w:val="16"/>
                <w:vertAlign w:val="superscript"/>
              </w:rPr>
              <w:t>15),16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468A68D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14:paraId="46E4B647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4F31A825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zastosowania komunalnych osadów ściekowych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3F0C71ED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5B7B6CC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stosowania</w:t>
            </w:r>
          </w:p>
          <w:p w14:paraId="290A27A1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komunalnych osadów ściekowych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59F0A95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zastosowania</w:t>
            </w:r>
          </w:p>
          <w:p w14:paraId="4165A75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komunalnych osadów ściekowych [ha]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  <w:vAlign w:val="center"/>
          </w:tcPr>
          <w:p w14:paraId="73D234D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  <w:p w14:paraId="6242BDDA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gleby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</w:tr>
      <w:tr w:rsidR="008F53AC" w14:paraId="6BE08C3E" w14:textId="77777777" w:rsidTr="00F341FA">
        <w:trPr>
          <w:cantSplit/>
          <w:trHeight w:val="230"/>
          <w:jc w:val="center"/>
        </w:trPr>
        <w:tc>
          <w:tcPr>
            <w:tcW w:w="105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2D9AC60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25AC603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0F353F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71E87FC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7F7B8BD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1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1B1F767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36CFAF7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6E4B9A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6FB4544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741107B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4C6304D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14:paraId="0DBCF5C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</w:tcPr>
          <w:p w14:paraId="252DDF6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F53AC" w14:paraId="59623AA6" w14:textId="77777777" w:rsidTr="00F341FA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712335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06552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D60E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93B3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3836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1E99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A92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014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DEE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232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63D6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EC51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249EEFD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8F53AC" w14:paraId="5A0AC455" w14:textId="77777777" w:rsidTr="00F341FA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870CADF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9B51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A1EC9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BCCE1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F8EA2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ADD9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D453C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5DBBF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1D21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666D0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FBA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F11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79B46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8F53AC" w14:paraId="591F9FE0" w14:textId="77777777" w:rsidTr="00F341FA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1AE6D0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5B605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4AC57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46D3B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F524B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4C343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3CE24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7E4AA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C2054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116CD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4799C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A25EB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BCD96D1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</w:tbl>
    <w:p w14:paraId="50F3F232" w14:textId="77777777" w:rsidR="008F53AC" w:rsidRDefault="008F53AC" w:rsidP="00AF7A34">
      <w:pPr>
        <w:pStyle w:val="CZKSIGAoznaczenieiprzedmiotczcilubksigi"/>
        <w:sectPr w:rsidR="008F53AC" w:rsidSect="008F53AC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405D87F7" w14:textId="77777777" w:rsidR="008F53AC" w:rsidRDefault="008F53AC" w:rsidP="008F53AC">
      <w:pPr>
        <w:rPr>
          <w:sz w:val="18"/>
          <w:szCs w:val="18"/>
        </w:rPr>
      </w:pPr>
      <w:bookmarkStart w:id="5" w:name="_Hlk6319658"/>
      <w:r>
        <w:rPr>
          <w:b/>
          <w:bCs/>
          <w:sz w:val="18"/>
          <w:szCs w:val="18"/>
        </w:rPr>
        <w:lastRenderedPageBreak/>
        <w:t>Objaśnienia:</w:t>
      </w:r>
    </w:p>
    <w:p w14:paraId="5F35F275" w14:textId="432877FC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Dotyczy komunalnych osadów ściekowych stosowanych w celach, o których mowa w art. 96 ust. 1 ustawy z dnia 14 grudnia 2012 r. o odpadach. W pozostałych przypadkach należy wypełnić kartę ewidencji odpadów. Kartę należy wypełniać osobno dla każdej oczyszczalni ścieków. </w:t>
      </w:r>
    </w:p>
    <w:p w14:paraId="33A369A4" w14:textId="5FB4AA5B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imię i nazwisko lub nazwę wytwórcy komunalnych osadów ściekowych.</w:t>
      </w:r>
    </w:p>
    <w:p w14:paraId="1F188B14" w14:textId="30F85A2C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Należy podać numer rejestrowy, o którym mowa w art. 54 ust. 1 ustawy z dnia 14 grudnia 2012 r. o odpadach.</w:t>
      </w:r>
    </w:p>
    <w:p w14:paraId="0B9C3138" w14:textId="42A82027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O ile posiada. </w:t>
      </w:r>
    </w:p>
    <w:p w14:paraId="0218F89B" w14:textId="46E64DA9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adres siedziby wytwórcy komunalnych osadów ściekowych. </w:t>
      </w:r>
    </w:p>
    <w:p w14:paraId="1305FBD2" w14:textId="0C3E2FE7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nazwę i adres oczyszczalni ścieków.</w:t>
      </w:r>
    </w:p>
    <w:p w14:paraId="679A72E4" w14:textId="48C06CC9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Zaznaczyć symbolem X właściwy kwadrat. </w:t>
      </w:r>
    </w:p>
    <w:p w14:paraId="2B36903D" w14:textId="5E78B76D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Dotyczy każdej zbadanej objętości komunalnego osadu ściekowego, o której mowa w przepisach wydanych na</w:t>
      </w:r>
      <w:r w:rsidR="00D3079A">
        <w:rPr>
          <w:sz w:val="18"/>
          <w:szCs w:val="18"/>
        </w:rPr>
        <w:t> </w:t>
      </w:r>
      <w:r w:rsidRPr="00BD3A98">
        <w:rPr>
          <w:sz w:val="18"/>
          <w:szCs w:val="18"/>
        </w:rPr>
        <w:t>podstawie art. 96 ust. 13 ustawy z dnia 14 grudnia 2012 r. o odpadach.</w:t>
      </w:r>
    </w:p>
    <w:p w14:paraId="67482DDA" w14:textId="1E2B44EE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W przypadku wielokrotnego badania wiersze w tabeli należy powielić w celu wpisania osobno wyników każdej zbadanej objętości. </w:t>
      </w:r>
    </w:p>
    <w:p w14:paraId="5713FF27" w14:textId="7D003047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łączną liczbę żywych jaj pasożytów jelitowych </w:t>
      </w:r>
      <w:proofErr w:type="spellStart"/>
      <w:r w:rsidRPr="00BD3A98">
        <w:rPr>
          <w:sz w:val="18"/>
          <w:szCs w:val="18"/>
        </w:rPr>
        <w:t>Ascaris</w:t>
      </w:r>
      <w:proofErr w:type="spellEnd"/>
      <w:r w:rsidRPr="00BD3A98">
        <w:rPr>
          <w:sz w:val="18"/>
          <w:szCs w:val="18"/>
        </w:rPr>
        <w:t xml:space="preserve"> sp., </w:t>
      </w:r>
      <w:proofErr w:type="spellStart"/>
      <w:r w:rsidRPr="00BD3A98">
        <w:rPr>
          <w:sz w:val="18"/>
          <w:szCs w:val="18"/>
        </w:rPr>
        <w:t>Trichuris</w:t>
      </w:r>
      <w:proofErr w:type="spellEnd"/>
      <w:r w:rsidRPr="00BD3A98">
        <w:rPr>
          <w:sz w:val="18"/>
          <w:szCs w:val="18"/>
        </w:rPr>
        <w:t xml:space="preserve"> sp., </w:t>
      </w:r>
      <w:proofErr w:type="spellStart"/>
      <w:r w:rsidRPr="00BD3A98">
        <w:rPr>
          <w:sz w:val="18"/>
          <w:szCs w:val="18"/>
        </w:rPr>
        <w:t>Toxocara</w:t>
      </w:r>
      <w:proofErr w:type="spellEnd"/>
      <w:r w:rsidRPr="00BD3A98">
        <w:rPr>
          <w:sz w:val="18"/>
          <w:szCs w:val="18"/>
        </w:rPr>
        <w:t xml:space="preserve"> sp. – w 1 kg suchej masy (</w:t>
      </w:r>
      <w:proofErr w:type="spellStart"/>
      <w:r w:rsidRPr="00BD3A98">
        <w:rPr>
          <w:sz w:val="18"/>
          <w:szCs w:val="18"/>
        </w:rPr>
        <w:t>s.m</w:t>
      </w:r>
      <w:proofErr w:type="spellEnd"/>
      <w:r w:rsidRPr="00BD3A98">
        <w:rPr>
          <w:sz w:val="18"/>
          <w:szCs w:val="18"/>
        </w:rPr>
        <w:t>.) osadów przeznaczonych do badań.</w:t>
      </w:r>
    </w:p>
    <w:p w14:paraId="353057C8" w14:textId="0B49217C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Zaznaczyć symbolem X właściwą odpowiedź.</w:t>
      </w:r>
    </w:p>
    <w:p w14:paraId="1AA45A9E" w14:textId="2CC52EC1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masę wytworzonych komunalnych osadów ściekowych z dokładnością co najmniej do pierwszego miejsca po przecinku. W przypadku gdy masa odpadów jest mniejsza niż 1 kg, należy podać masę w zaokrągleniu do </w:t>
      </w:r>
      <w:r w:rsidR="00C72ED9">
        <w:rPr>
          <w:sz w:val="18"/>
          <w:szCs w:val="18"/>
        </w:rPr>
        <w:t>0,001 Mg</w:t>
      </w:r>
      <w:r w:rsidRPr="00BD3A98">
        <w:rPr>
          <w:sz w:val="18"/>
          <w:szCs w:val="18"/>
        </w:rPr>
        <w:t>.</w:t>
      </w:r>
    </w:p>
    <w:p w14:paraId="2E351366" w14:textId="15BED748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masę ustabilizowanych komunalnych osadów ściekowych z dokładnością co najmniej do pierwszego miejsca po przecinku.</w:t>
      </w:r>
    </w:p>
    <w:p w14:paraId="45360C24" w14:textId="394D5D2E" w:rsidR="008F53AC" w:rsidRPr="008F53AC" w:rsidRDefault="008F53AC" w:rsidP="00EB250E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" w:hAnsi="Times"/>
          <w:sz w:val="18"/>
          <w:szCs w:val="18"/>
        </w:rPr>
      </w:pPr>
      <w:r w:rsidRPr="008F53AC">
        <w:rPr>
          <w:rFonts w:ascii="Times" w:hAnsi="Times"/>
          <w:sz w:val="18"/>
          <w:szCs w:val="18"/>
        </w:rPr>
        <w:t>Podać cel zastosowania komunalnych osadów ściekowych zgodnie z art. 96 ust. 1 ustawy z dnia 14 grudnia 2012 r. o odpadach. Wpisać 1 – jeżeli komunalne osady ściekowe są stosowane w rolnictwie, rozumianym jako uprawa wszystkich płodów rolnych wprowadzanych do obrotu handlowego, włączając w to uprawy przeznaczane do</w:t>
      </w:r>
      <w:r w:rsidR="00D3079A">
        <w:rPr>
          <w:rFonts w:ascii="Times" w:hAnsi="Times"/>
          <w:sz w:val="18"/>
          <w:szCs w:val="18"/>
        </w:rPr>
        <w:t> </w:t>
      </w:r>
      <w:r w:rsidRPr="008F53AC">
        <w:rPr>
          <w:rFonts w:ascii="Times" w:hAnsi="Times"/>
          <w:sz w:val="18"/>
          <w:szCs w:val="18"/>
        </w:rPr>
        <w:t>produkcji pasz. Wpisać 2 – jeżeli komunalne osady ściekowe są stosowane do uprawy roślin przeznaczonych do</w:t>
      </w:r>
      <w:r w:rsidR="00D3079A">
        <w:rPr>
          <w:rFonts w:ascii="Times" w:hAnsi="Times"/>
          <w:sz w:val="18"/>
          <w:szCs w:val="18"/>
        </w:rPr>
        <w:t> </w:t>
      </w:r>
      <w:r w:rsidRPr="008F53AC">
        <w:rPr>
          <w:rFonts w:ascii="Times" w:hAnsi="Times"/>
          <w:sz w:val="18"/>
          <w:szCs w:val="18"/>
        </w:rPr>
        <w:t>produkcji kompostu. Wpisać 3 – jeżeli  komunalne osady ściekowe są stosowane do uprawy roślin nieprzeznaczonych do spożycia i produkcji pasz. Wpisać 4 – jeżeli komunalne osady ściekowe są stosowane do</w:t>
      </w:r>
      <w:r w:rsidR="00D3079A">
        <w:rPr>
          <w:rFonts w:ascii="Times" w:hAnsi="Times"/>
          <w:sz w:val="18"/>
          <w:szCs w:val="18"/>
        </w:rPr>
        <w:t> </w:t>
      </w:r>
      <w:r w:rsidRPr="008F53AC">
        <w:rPr>
          <w:rFonts w:ascii="Times" w:hAnsi="Times"/>
          <w:sz w:val="18"/>
          <w:szCs w:val="18"/>
        </w:rPr>
        <w:t>rekultywacji terenów, w tym gruntów na cele rolne. Wpisać 5 – jeżeli komunalne osady ściekowe są stosowane przy dostosowaniu gruntów do określonych potrzeb wynikających z planów gospodarki odpadami, planów zagospodarowania przestrzennego lub decyzji o warunkach zabudowy i zagospodarowania terenu.</w:t>
      </w:r>
    </w:p>
    <w:p w14:paraId="457CA3FC" w14:textId="05CA2B90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adres zamieszkania lub siedziby podmiotu władającego powierzchnią ziemi, na której są stosowane komunalne osady ściekowe.</w:t>
      </w:r>
    </w:p>
    <w:p w14:paraId="59ABCB65" w14:textId="50796FD8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Władający powierzchnią ziemi w rozumieniu art. 3 pkt 44 ustawy z dnia 27 kwietnia 2001 r. – Prawo ochrony środowiska (Dz. U. z 201</w:t>
      </w:r>
      <w:r w:rsidR="00D94209">
        <w:rPr>
          <w:sz w:val="18"/>
          <w:szCs w:val="18"/>
        </w:rPr>
        <w:t>8</w:t>
      </w:r>
      <w:r w:rsidRPr="00BD3A98">
        <w:rPr>
          <w:sz w:val="18"/>
          <w:szCs w:val="18"/>
        </w:rPr>
        <w:t xml:space="preserve"> r. poz. </w:t>
      </w:r>
      <w:r w:rsidR="00D94209">
        <w:rPr>
          <w:sz w:val="18"/>
          <w:szCs w:val="18"/>
        </w:rPr>
        <w:t>799</w:t>
      </w:r>
      <w:r w:rsidRPr="00BD3A98">
        <w:rPr>
          <w:sz w:val="18"/>
          <w:szCs w:val="18"/>
        </w:rPr>
        <w:t xml:space="preserve">, z </w:t>
      </w:r>
      <w:proofErr w:type="spellStart"/>
      <w:r w:rsidRPr="00BD3A98">
        <w:rPr>
          <w:sz w:val="18"/>
          <w:szCs w:val="18"/>
        </w:rPr>
        <w:t>późn</w:t>
      </w:r>
      <w:proofErr w:type="spellEnd"/>
      <w:r w:rsidRPr="00BD3A98">
        <w:rPr>
          <w:sz w:val="18"/>
          <w:szCs w:val="18"/>
        </w:rPr>
        <w:t>. zm.).</w:t>
      </w:r>
    </w:p>
    <w:p w14:paraId="2EA6BB28" w14:textId="70951A30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 xml:space="preserve">Podać numer karty przekazania komunalnych osadów ściekowych, na podstawie której osady zostały przekazane władającemu powierzchnią ziemi. </w:t>
      </w:r>
    </w:p>
    <w:p w14:paraId="4D66C2B9" w14:textId="231AA24B" w:rsidR="008F53AC" w:rsidRPr="00BD3A98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Podać miejsce zastosowania komunalnych osadów ściekowych: nazwę województwa, powiatu, gminy, numer działki oraz nazwę i numer obrębu geodezyjnego.</w:t>
      </w:r>
    </w:p>
    <w:p w14:paraId="7A492133" w14:textId="4FD0DEA7" w:rsidR="008F53AC" w:rsidRDefault="008F53AC" w:rsidP="00EB250E">
      <w:pPr>
        <w:pStyle w:val="Tekstprzypisudolnego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BD3A98">
        <w:rPr>
          <w:sz w:val="18"/>
          <w:szCs w:val="18"/>
        </w:rPr>
        <w:t>Wpisać: lekka, średnia, ciężka.</w:t>
      </w:r>
    </w:p>
    <w:p w14:paraId="628B943E" w14:textId="77777777" w:rsidR="008F53AC" w:rsidRDefault="008F53AC" w:rsidP="008F53AC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bookmarkEnd w:id="5"/>
    <w:p w14:paraId="21E6875A" w14:textId="77777777" w:rsidR="008F53AC" w:rsidRDefault="008F53AC" w:rsidP="00AF7A34">
      <w:pPr>
        <w:pStyle w:val="CZKSIGAoznaczenieiprzedmiotczcilubksigi"/>
        <w:sectPr w:rsidR="008F53AC" w:rsidSect="008F53AC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2D20476B" w14:textId="77777777" w:rsidR="008F53AC" w:rsidRDefault="008F53AC" w:rsidP="00AB6059">
      <w:pPr>
        <w:pStyle w:val="OZNZACZNIKAwskazanienrzacznika"/>
      </w:pPr>
      <w:r>
        <w:lastRenderedPageBreak/>
        <w:t>Załącznik nr 5</w:t>
      </w:r>
    </w:p>
    <w:p w14:paraId="4A6093C9" w14:textId="77777777" w:rsidR="008F53AC" w:rsidRPr="00AB6059" w:rsidRDefault="008F53AC" w:rsidP="00AB6059">
      <w:pPr>
        <w:pStyle w:val="TYTTABELItytutabeli"/>
        <w:rPr>
          <w:b w:val="0"/>
          <w:bCs w:val="0"/>
        </w:rPr>
      </w:pPr>
      <w:r w:rsidRPr="00AB6059">
        <w:rPr>
          <w:b w:val="0"/>
          <w:bCs w:val="0"/>
        </w:rPr>
        <w:t>WZÓR KARTY EWIDENCJI SPRZĘTU ELEKTRYCZNEGO I ELEKTRONICZNEGO</w:t>
      </w:r>
    </w:p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6"/>
        <w:gridCol w:w="560"/>
        <w:gridCol w:w="847"/>
        <w:gridCol w:w="145"/>
        <w:gridCol w:w="142"/>
        <w:gridCol w:w="141"/>
        <w:gridCol w:w="715"/>
        <w:gridCol w:w="277"/>
        <w:gridCol w:w="568"/>
        <w:gridCol w:w="151"/>
        <w:gridCol w:w="567"/>
        <w:gridCol w:w="274"/>
        <w:gridCol w:w="151"/>
        <w:gridCol w:w="62"/>
        <w:gridCol w:w="638"/>
        <w:gridCol w:w="248"/>
        <w:gridCol w:w="602"/>
        <w:gridCol w:w="10"/>
        <w:gridCol w:w="983"/>
        <w:gridCol w:w="425"/>
        <w:gridCol w:w="138"/>
        <w:gridCol w:w="283"/>
        <w:gridCol w:w="297"/>
        <w:gridCol w:w="138"/>
        <w:gridCol w:w="704"/>
        <w:gridCol w:w="137"/>
        <w:gridCol w:w="142"/>
        <w:gridCol w:w="506"/>
        <w:gridCol w:w="499"/>
        <w:gridCol w:w="64"/>
        <w:gridCol w:w="206"/>
        <w:gridCol w:w="295"/>
        <w:gridCol w:w="144"/>
        <w:gridCol w:w="986"/>
        <w:gridCol w:w="76"/>
        <w:gridCol w:w="1206"/>
      </w:tblGrid>
      <w:tr w:rsidR="008F53AC" w14:paraId="6D3679DA" w14:textId="77777777" w:rsidTr="00AB6059">
        <w:trPr>
          <w:trHeight w:val="433"/>
        </w:trPr>
        <w:tc>
          <w:tcPr>
            <w:tcW w:w="912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6125D88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399B309B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46A13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6B86247B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26AC3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3AC" w14:paraId="0B5B9154" w14:textId="77777777" w:rsidTr="00AB6059">
        <w:trPr>
          <w:cantSplit/>
          <w:trHeight w:val="129"/>
        </w:trPr>
        <w:tc>
          <w:tcPr>
            <w:tcW w:w="26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DED972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8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AA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17EA6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884C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44D5582F" w14:textId="77777777" w:rsidTr="00AB6059">
        <w:trPr>
          <w:cantSplit/>
          <w:trHeight w:val="153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52E309B9" w14:textId="77777777" w:rsidR="008F53AC" w:rsidRDefault="008F53AC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68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8DF9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68A768F8" w14:textId="629A05A5" w:rsidR="008F53AC" w:rsidRDefault="004A4D37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F53AC">
              <w:rPr>
                <w:sz w:val="16"/>
                <w:szCs w:val="16"/>
              </w:rPr>
              <w:t>azwa rodzaju sprzętu</w:t>
            </w:r>
            <w:r w:rsidR="008F53AC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72D15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0E435C2C" w14:textId="77777777" w:rsidTr="00AB6059">
        <w:trPr>
          <w:cantSplit/>
          <w:trHeight w:val="251"/>
        </w:trPr>
        <w:tc>
          <w:tcPr>
            <w:tcW w:w="26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A4E6CE" w14:textId="77777777" w:rsidR="008F53AC" w:rsidRDefault="008F53AC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92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73D9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51AC91B0" w14:textId="77777777" w:rsidTr="00AB6059">
        <w:trPr>
          <w:cantSplit/>
          <w:trHeight w:val="161"/>
        </w:trPr>
        <w:tc>
          <w:tcPr>
            <w:tcW w:w="26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33B6EF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C71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FED14A" w14:textId="77777777" w:rsidR="00AB6059" w:rsidRDefault="00AB6059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FA0E7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01D86D0E" w14:textId="77777777" w:rsidTr="00F341FA">
        <w:trPr>
          <w:cantSplit/>
          <w:trHeight w:val="155"/>
        </w:trPr>
        <w:tc>
          <w:tcPr>
            <w:tcW w:w="1452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5DE99F" w14:textId="77777777" w:rsidR="008F53AC" w:rsidRPr="00A1661B" w:rsidRDefault="008F53AC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8F53AC" w14:paraId="5CB78689" w14:textId="77777777" w:rsidTr="00F341FA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6DC61F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D32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17D73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5F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68C3F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E0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CAC322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22F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BDF7D1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F7490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50600C08" w14:textId="77777777" w:rsidTr="00F341FA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7B127E4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B7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AE1FEEF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B58" w14:textId="77777777" w:rsidR="008F53AC" w:rsidRDefault="008F53AC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3A649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61D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B1B8085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E744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7BB06BCF" w14:textId="77777777" w:rsidTr="00F341FA">
        <w:trPr>
          <w:cantSplit/>
          <w:trHeight w:val="153"/>
        </w:trPr>
        <w:tc>
          <w:tcPr>
            <w:tcW w:w="14529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0FBA5DE2" w14:textId="77777777" w:rsidR="008F53AC" w:rsidRPr="00A1661B" w:rsidRDefault="008F53AC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8F53AC" w14:paraId="03948DCE" w14:textId="77777777" w:rsidTr="00F341FA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24D3B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1E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5EEAF2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C66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9C9C8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43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970AF5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D27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710A28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86C04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445CB84F" w14:textId="77777777" w:rsidTr="00F341FA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7510BBB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EA8A3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4D983594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4C49BA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0B5520B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931EF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2C9D71AC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1E9C3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0B526D03" w14:textId="77777777" w:rsidTr="00F341FA">
        <w:trPr>
          <w:cantSplit/>
          <w:trHeight w:val="444"/>
        </w:trPr>
        <w:tc>
          <w:tcPr>
            <w:tcW w:w="28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4179AF9" w14:textId="77777777" w:rsidR="008F53AC" w:rsidRDefault="008F53AC" w:rsidP="00F341FA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107F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24BC6455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1C82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Zb</w:t>
            </w:r>
            <w:proofErr w:type="spellEnd"/>
          </w:p>
          <w:p w14:paraId="4449422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AFFB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14:paraId="0EB223B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121C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34AE57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8F53AC" w14:paraId="7658D157" w14:textId="77777777" w:rsidTr="00F341FA">
        <w:trPr>
          <w:cantSplit/>
          <w:trHeight w:val="130"/>
        </w:trPr>
        <w:tc>
          <w:tcPr>
            <w:tcW w:w="14529" w:type="dxa"/>
            <w:gridSpan w:val="3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42CD0F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8F53AC" w14:paraId="4FDBB6A4" w14:textId="77777777" w:rsidTr="00F341FA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4863F981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73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E67B04A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834" w:type="dxa"/>
            <w:gridSpan w:val="13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2AE2EC56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14:paraId="5E9176D5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D88B02F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8F53AC" w14:paraId="6E1BB4B2" w14:textId="77777777" w:rsidTr="00F341FA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AFA9AE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165EC6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43EA240" w14:textId="77777777" w:rsidR="008F53AC" w:rsidRPr="00A1661B" w:rsidRDefault="008F53AC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834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1E366A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BE6537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F53AC" w14:paraId="5DB4D76E" w14:textId="77777777" w:rsidTr="00F341FA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37EFF5A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B07545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8F8AD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CF4656" w14:textId="57A503AA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11),13)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6CA02F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E1BB7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E295D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39BDE8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8F53AC" w14:paraId="15D29678" w14:textId="77777777" w:rsidTr="00F341FA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07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BAA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F6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68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575D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39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A6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38359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2C1A8825" w14:textId="77777777" w:rsidTr="00F341FA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8B8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D7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BA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7C7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4C78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72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80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3AE82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6F32015D" w14:textId="77777777" w:rsidTr="00F341FA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C1E5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87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030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F2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8FE6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6E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CF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DA4FBE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53AC" w14:paraId="39843CB6" w14:textId="77777777" w:rsidTr="00F341FA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6B48B7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AD17F1A" w14:textId="77777777" w:rsidR="008F53AC" w:rsidRDefault="008F53AC" w:rsidP="00F341FA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205F492" w14:textId="77777777" w:rsidR="008F53AC" w:rsidRDefault="008F53AC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8F53AC" w14:paraId="52B02C45" w14:textId="77777777" w:rsidTr="00F341FA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19EA6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41A164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D979D5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23A7A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6EE2E81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14:paraId="11EE85F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14:paraId="0695EC7D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9E1AC7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7613F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8E7E19D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14:paraId="62C70E7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14:paraId="0981C6B1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8F53AC" w14:paraId="7AAABC81" w14:textId="77777777" w:rsidTr="00F341FA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9F4734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7B848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9946A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38534E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E09AB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14:paraId="769B83D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1CCB0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36A4DCBA" w14:textId="77777777" w:rsidR="008F53AC" w:rsidRDefault="008F53AC" w:rsidP="00F341FA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B48C9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14:paraId="428309A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150795" w14:textId="39F16FC3" w:rsidR="008F53AC" w:rsidRDefault="008F53AC" w:rsidP="00AB605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12),18)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9D0AB6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4C8B2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14:paraId="1484016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35E3B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14:paraId="596ED361" w14:textId="77777777" w:rsidR="008F53AC" w:rsidRDefault="008F53AC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BB0048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F53AC" w14:paraId="21BD42E1" w14:textId="77777777" w:rsidTr="00F341FA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9EA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F0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398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35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144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48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F44" w14:textId="77777777" w:rsidR="008F53AC" w:rsidRDefault="008F53AC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B8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B84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23A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230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7DF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464D6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F53AC" w14:paraId="614BDD20" w14:textId="77777777" w:rsidTr="00F341FA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31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AD0D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AA8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E73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7B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A4C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F9E" w14:textId="77777777" w:rsidR="008F53AC" w:rsidRDefault="008F53AC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987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4AC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3239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972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41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2538B" w14:textId="77777777" w:rsidR="008F53AC" w:rsidRDefault="008F53AC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F53AC" w14:paraId="22DD63E1" w14:textId="77777777" w:rsidTr="00F341FA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F0877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49006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62B5E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A9249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ACBE4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CCDB6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C7777" w14:textId="77777777" w:rsidR="008F53AC" w:rsidRDefault="008F53AC" w:rsidP="00F34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FDA7D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DA11D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A95BF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FB3C7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0A8A4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28320" w14:textId="77777777" w:rsidR="008F53AC" w:rsidRDefault="008F53AC" w:rsidP="00F341F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E4BACC" w14:textId="77777777" w:rsidR="00AB6059" w:rsidRDefault="00AB6059" w:rsidP="00AF7A34">
      <w:pPr>
        <w:pStyle w:val="CZKSIGAoznaczenieiprzedmiotczcilubksigi"/>
        <w:sectPr w:rsidR="00AB6059" w:rsidSect="008F53AC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34303A09" w14:textId="77777777" w:rsidR="00AB6059" w:rsidRPr="00472319" w:rsidRDefault="00AB6059" w:rsidP="00AB6059">
      <w:pPr>
        <w:rPr>
          <w:sz w:val="18"/>
          <w:szCs w:val="18"/>
        </w:rPr>
      </w:pPr>
      <w:bookmarkStart w:id="6" w:name="_Hlk6319678"/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14:paraId="392F3958" w14:textId="5DC49712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Dotyczy prowadzącego zakład przetwarzania, o którym mowa w ustawie z dnia </w:t>
      </w:r>
      <w:r w:rsidR="008056E3" w:rsidRPr="008056E3">
        <w:rPr>
          <w:sz w:val="18"/>
          <w:szCs w:val="18"/>
        </w:rPr>
        <w:t xml:space="preserve">11 września  2015 </w:t>
      </w:r>
      <w:r w:rsidRPr="00472319">
        <w:rPr>
          <w:sz w:val="18"/>
          <w:szCs w:val="18"/>
        </w:rPr>
        <w:t xml:space="preserve">r. o zużytym sprzęcie elektrycznym i elektronicznym, w zakresie odpadów powstałych w wyniku demontażu zużytego sprzętu elektrycznego i elektronicznego. W pozostałym zakresie wypełnia się kartę ewidencji odpadów. Kartę należy wypełniać osobno dla każdego miejsca prowadzenia działalności. </w:t>
      </w:r>
    </w:p>
    <w:p w14:paraId="63B7C925" w14:textId="6C4DA04B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Zgodnie z katalogiem odpadów określonym w przepisach wydanych na podstawie art. 4 ust. 3 ustawy z dnia 14</w:t>
      </w:r>
      <w:r w:rsidR="00862A99">
        <w:rPr>
          <w:sz w:val="18"/>
          <w:szCs w:val="18"/>
        </w:rPr>
        <w:t> </w:t>
      </w:r>
      <w:r w:rsidRPr="00472319">
        <w:rPr>
          <w:sz w:val="18"/>
          <w:szCs w:val="18"/>
        </w:rPr>
        <w:t>grudnia 2012 r. o odpadach.</w:t>
      </w:r>
    </w:p>
    <w:p w14:paraId="1CAC8B07" w14:textId="59E47311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numer i nazwę grupy sprzętu określone w załączniku nr 1 do ustawy z dnia </w:t>
      </w:r>
      <w:r w:rsidR="008056E3"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 zużytym sprzęcie elektrycznym i elektronicznym.</w:t>
      </w:r>
    </w:p>
    <w:p w14:paraId="225E4551" w14:textId="425D8F81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</w:t>
      </w:r>
      <w:r w:rsidR="002B0FDA">
        <w:rPr>
          <w:sz w:val="18"/>
          <w:szCs w:val="18"/>
        </w:rPr>
        <w:t xml:space="preserve">nazwę rodzaju sprzętu w </w:t>
      </w:r>
      <w:r w:rsidRPr="00472319">
        <w:rPr>
          <w:sz w:val="18"/>
          <w:szCs w:val="18"/>
        </w:rPr>
        <w:t xml:space="preserve"> </w:t>
      </w:r>
      <w:r w:rsidR="002B0FDA">
        <w:rPr>
          <w:sz w:val="18"/>
          <w:szCs w:val="18"/>
        </w:rPr>
        <w:t xml:space="preserve">oparciu o przykładowe </w:t>
      </w:r>
      <w:r w:rsidR="002B0FDA" w:rsidRPr="002B0FDA">
        <w:rPr>
          <w:sz w:val="18"/>
          <w:szCs w:val="18"/>
        </w:rPr>
        <w:t xml:space="preserve">rodzaje sprzętu należącego do grup sprzętu </w:t>
      </w:r>
      <w:r w:rsidR="00CB0B93">
        <w:rPr>
          <w:sz w:val="18"/>
          <w:szCs w:val="18"/>
        </w:rPr>
        <w:t xml:space="preserve">wskazane </w:t>
      </w:r>
      <w:r w:rsidRPr="00472319">
        <w:rPr>
          <w:sz w:val="18"/>
          <w:szCs w:val="18"/>
        </w:rPr>
        <w:t>w</w:t>
      </w:r>
      <w:r w:rsidR="00CB0B93">
        <w:rPr>
          <w:sz w:val="18"/>
          <w:szCs w:val="18"/>
        </w:rPr>
        <w:t> </w:t>
      </w:r>
      <w:r w:rsidRPr="00472319">
        <w:rPr>
          <w:sz w:val="18"/>
          <w:szCs w:val="18"/>
        </w:rPr>
        <w:t xml:space="preserve">załączniku nr 1 do ustawy z dnia </w:t>
      </w:r>
      <w:r w:rsidR="008056E3"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 zużytym sprzęcie elektrycznym i elektronicznym.</w:t>
      </w:r>
      <w:r w:rsidR="004A4D37">
        <w:rPr>
          <w:sz w:val="18"/>
          <w:szCs w:val="18"/>
        </w:rPr>
        <w:t xml:space="preserve"> W przypadku braku przykładowego rodzaju sprzętu określonego w ww. załączniku nr 1 należy wpisać „inny”.</w:t>
      </w:r>
    </w:p>
    <w:p w14:paraId="1595E9A1" w14:textId="43C3DBFA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imię i nazwisko lub nazwę prowadzącego zakład przetwarzania, o którym mowa w ustawie z dnia </w:t>
      </w:r>
      <w:r w:rsidR="008056E3"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 zużytym sprzęcie elektrycznym i elektronicznym.</w:t>
      </w:r>
    </w:p>
    <w:p w14:paraId="3330779E" w14:textId="5AF1DD8C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14:paraId="6569AFBA" w14:textId="0BCD1E27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O ile posiada. </w:t>
      </w:r>
    </w:p>
    <w:p w14:paraId="22876FC7" w14:textId="4BDAE820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 adres siedziby prowadzącego zakład przetwarzania, o którym mowa w ustawie z dnia</w:t>
      </w:r>
      <w:r w:rsidR="008056E3">
        <w:rPr>
          <w:sz w:val="18"/>
          <w:szCs w:val="18"/>
        </w:rPr>
        <w:t xml:space="preserve"> </w:t>
      </w:r>
      <w:r w:rsidR="008056E3" w:rsidRPr="008056E3">
        <w:rPr>
          <w:sz w:val="18"/>
          <w:szCs w:val="18"/>
        </w:rPr>
        <w:t xml:space="preserve">11 września  2015 r. </w:t>
      </w:r>
      <w:r w:rsidRPr="00472319">
        <w:rPr>
          <w:sz w:val="18"/>
          <w:szCs w:val="18"/>
        </w:rPr>
        <w:t>o</w:t>
      </w:r>
      <w:r w:rsidR="00D3079A">
        <w:rPr>
          <w:sz w:val="18"/>
          <w:szCs w:val="18"/>
        </w:rPr>
        <w:t> </w:t>
      </w:r>
      <w:r w:rsidRPr="00472319">
        <w:rPr>
          <w:sz w:val="18"/>
          <w:szCs w:val="18"/>
        </w:rPr>
        <w:t>zużytym sprzęcie elektrycznym i elektronicznym.</w:t>
      </w:r>
    </w:p>
    <w:p w14:paraId="40D7ECC6" w14:textId="460180C3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nazwę gminy oraz adres miejsca prowadzenia działalności. </w:t>
      </w:r>
    </w:p>
    <w:p w14:paraId="36A34CB6" w14:textId="42B58950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Zaznaczyć symbolem X właściwą odpowiedź: W – wytwarzanie odpadów, </w:t>
      </w:r>
      <w:proofErr w:type="spellStart"/>
      <w:r w:rsidRPr="00472319">
        <w:rPr>
          <w:sz w:val="18"/>
          <w:szCs w:val="18"/>
        </w:rPr>
        <w:t>Zb</w:t>
      </w:r>
      <w:proofErr w:type="spellEnd"/>
      <w:r w:rsidRPr="00472319">
        <w:rPr>
          <w:sz w:val="18"/>
          <w:szCs w:val="18"/>
        </w:rPr>
        <w:t xml:space="preserve"> – zbieranie odpadów, Od – odzysk, </w:t>
      </w:r>
      <w:proofErr w:type="spellStart"/>
      <w:r w:rsidRPr="00472319">
        <w:rPr>
          <w:sz w:val="18"/>
          <w:szCs w:val="18"/>
        </w:rPr>
        <w:t>Un</w:t>
      </w:r>
      <w:proofErr w:type="spellEnd"/>
      <w:r w:rsidRPr="00472319">
        <w:rPr>
          <w:sz w:val="18"/>
          <w:szCs w:val="18"/>
        </w:rPr>
        <w:t xml:space="preserve"> – unieszkodliwianie. </w:t>
      </w:r>
    </w:p>
    <w:p w14:paraId="31C2A15C" w14:textId="49619F0C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</w:t>
      </w:r>
      <w:r w:rsidRPr="00472319">
        <w:rPr>
          <w:sz w:val="18"/>
          <w:szCs w:val="18"/>
          <w:vertAlign w:val="superscript"/>
        </w:rPr>
        <w:t xml:space="preserve"> </w:t>
      </w:r>
      <w:r w:rsidRPr="00472319">
        <w:rPr>
          <w:sz w:val="18"/>
          <w:szCs w:val="18"/>
        </w:rPr>
        <w:t>numer karty przekazania odpadów, na podstawie której odpad został przyjęty.</w:t>
      </w:r>
      <w:r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Pr="00472319">
        <w:rPr>
          <w:sz w:val="18"/>
          <w:szCs w:val="18"/>
        </w:rPr>
        <w:t xml:space="preserve">– </w:t>
      </w:r>
      <w:r w:rsidRPr="00472319">
        <w:rPr>
          <w:color w:val="000000"/>
          <w:sz w:val="18"/>
          <w:szCs w:val="18"/>
        </w:rPr>
        <w:t>„Przywóz do RP”. W przypadku przyjmowania odpadów z innego miejsca prowadzenia działalności danego posiadacza odpadów, należy wskazać to miejsce</w:t>
      </w:r>
      <w:r>
        <w:rPr>
          <w:color w:val="000000"/>
          <w:sz w:val="18"/>
          <w:szCs w:val="18"/>
        </w:rPr>
        <w:t>,</w:t>
      </w:r>
      <w:r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</w:t>
      </w:r>
    </w:p>
    <w:p w14:paraId="12B50597" w14:textId="05A71D6F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masę odpadów z dokładnością do trzeciego miejsca po przecinku dla odpadów niebezpiecznych oraz innych niż niebezpieczne. W przypadku gdy masa odpadów jest mniejsza niż 1 kg, należy podać masę w zaokrągleniu do </w:t>
      </w:r>
      <w:r w:rsidR="00C72ED9">
        <w:rPr>
          <w:sz w:val="18"/>
          <w:szCs w:val="18"/>
        </w:rPr>
        <w:t>0,001 Mg</w:t>
      </w:r>
      <w:r w:rsidRPr="00472319">
        <w:rPr>
          <w:sz w:val="18"/>
          <w:szCs w:val="18"/>
        </w:rPr>
        <w:t>.</w:t>
      </w:r>
    </w:p>
    <w:p w14:paraId="45A42A0D" w14:textId="6F77DFA6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14:paraId="45EE1767" w14:textId="64CBE7A0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numer karty przekazania odpadu, na podstawie której odpad został przekazany do innego zakładu przetwarzania. </w:t>
      </w:r>
    </w:p>
    <w:p w14:paraId="5A04ACB9" w14:textId="7D81DCEF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14:paraId="00631B0A" w14:textId="7A05A7AB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Symbole R określają procesy odzysku zgodnie z załącznikiem nr 1 do ustawy z dnia 14 grudnia 2012 r. o odpadach. Symbole D określają procesy unieszkodliwiania odpadów zgodnie z załącznikiem nr 2 do ustawy z dnia 14 grudnia 2012 r. o odpadach. </w:t>
      </w:r>
    </w:p>
    <w:p w14:paraId="7510FC56" w14:textId="45FE4C39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Zaznaczyć symbolem X, w przypadku gdy prowadzony proces jest recyklingiem w rozumieniu art. 3 ust. 1 pkt 23 ustawy z dnia 14 grudnia 2012 r. o odpadach. </w:t>
      </w:r>
    </w:p>
    <w:p w14:paraId="27AD67CE" w14:textId="4304626C" w:rsidR="00AB6059" w:rsidRPr="0047231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masę części składowych pochodzących ze zużytego sprzętu przeznaczonych do ponownego użycia, powstałych na skutek przetworzenia w zakładzie przetwarzania, o którym mowa w ustawie z dnia </w:t>
      </w:r>
      <w:r w:rsidR="00542BB1" w:rsidRPr="00542BB1">
        <w:rPr>
          <w:sz w:val="18"/>
          <w:szCs w:val="18"/>
        </w:rPr>
        <w:t>11 września  2015</w:t>
      </w:r>
      <w:r w:rsidR="00862A99">
        <w:rPr>
          <w:sz w:val="18"/>
          <w:szCs w:val="18"/>
        </w:rPr>
        <w:t> </w:t>
      </w:r>
      <w:r w:rsidR="00542BB1" w:rsidRPr="00542BB1">
        <w:rPr>
          <w:sz w:val="18"/>
          <w:szCs w:val="18"/>
        </w:rPr>
        <w:t xml:space="preserve">r. </w:t>
      </w:r>
      <w:r w:rsidRPr="0047231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>zużytym sprzęcie elektrycznym i elektronicznym.</w:t>
      </w:r>
    </w:p>
    <w:p w14:paraId="6050B48C" w14:textId="277AE66A" w:rsidR="00AB605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472319">
        <w:rPr>
          <w:sz w:val="18"/>
          <w:szCs w:val="18"/>
        </w:rPr>
        <w:t xml:space="preserve">Podać datę przekazania odpadów powstałych w wyniku przetworzenia zużytego sprzętu innemu posiadaczowi odpadów. Przekazanie nastąpiło zgodnie </w:t>
      </w:r>
      <w:r w:rsidR="002B0FDA">
        <w:rPr>
          <w:sz w:val="18"/>
          <w:szCs w:val="18"/>
        </w:rPr>
        <w:t>z art. 53 ust. 3</w:t>
      </w:r>
      <w:r w:rsidRPr="00472319">
        <w:rPr>
          <w:sz w:val="18"/>
          <w:szCs w:val="18"/>
        </w:rPr>
        <w:t xml:space="preserve"> ustawy z dnia</w:t>
      </w:r>
      <w:r w:rsidR="00542BB1">
        <w:rPr>
          <w:sz w:val="18"/>
          <w:szCs w:val="18"/>
        </w:rPr>
        <w:t xml:space="preserve"> </w:t>
      </w:r>
      <w:r w:rsidR="00542BB1" w:rsidRPr="00542BB1">
        <w:rPr>
          <w:sz w:val="18"/>
          <w:szCs w:val="18"/>
        </w:rPr>
        <w:t>11 września  2015 r.</w:t>
      </w:r>
      <w:r w:rsidRPr="00472319">
        <w:rPr>
          <w:sz w:val="18"/>
          <w:szCs w:val="18"/>
        </w:rPr>
        <w:t xml:space="preserve"> o zużytym sprzęcie elektrycznym i elektronicznym. Należy podać datę w formie: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>-mm-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, gdzie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 xml:space="preserve"> oznacza dzień, mm oznacza miesiąc, 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 oznacza rok.</w:t>
      </w:r>
    </w:p>
    <w:p w14:paraId="4EE58621" w14:textId="51BAB4BE" w:rsidR="00A5144E" w:rsidRPr="00AB6059" w:rsidRDefault="00AB6059" w:rsidP="00EB250E">
      <w:pPr>
        <w:pStyle w:val="Tekstprzypisudolnego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sz w:val="18"/>
          <w:szCs w:val="18"/>
        </w:rPr>
      </w:pPr>
      <w:r w:rsidRPr="00AB6059">
        <w:rPr>
          <w:sz w:val="18"/>
          <w:szCs w:val="18"/>
        </w:rPr>
        <w:t xml:space="preserve">Podać numer karty przekazania odpadów, na podstawie której odpad został przekazany innemu posiadaczowi odpadów. </w:t>
      </w:r>
      <w:r w:rsidRPr="00AB6059">
        <w:rPr>
          <w:color w:val="000000"/>
          <w:sz w:val="18"/>
          <w:szCs w:val="18"/>
        </w:rPr>
        <w:t xml:space="preserve">W przypadku wywozu odpadów poza terytorium kraju, należy wpisać </w:t>
      </w:r>
      <w:r w:rsidRPr="00AB6059">
        <w:rPr>
          <w:sz w:val="18"/>
          <w:szCs w:val="18"/>
        </w:rPr>
        <w:t xml:space="preserve">– </w:t>
      </w:r>
      <w:r w:rsidRPr="00AB6059">
        <w:rPr>
          <w:color w:val="000000"/>
          <w:sz w:val="18"/>
          <w:szCs w:val="18"/>
        </w:rPr>
        <w:t>„Wywóz poza RP”. W przypadku przekazania odpadów osobom fizycznym lub jednostkom organizacyjnym niebędącym przedsiębiorcami do</w:t>
      </w:r>
      <w:r>
        <w:rPr>
          <w:color w:val="000000"/>
          <w:sz w:val="18"/>
          <w:szCs w:val="18"/>
        </w:rPr>
        <w:t> </w:t>
      </w:r>
      <w:r w:rsidRPr="00AB6059">
        <w:rPr>
          <w:color w:val="000000"/>
          <w:sz w:val="18"/>
          <w:szCs w:val="18"/>
        </w:rPr>
        <w:t>wykorzystania na własne</w:t>
      </w:r>
      <w:r>
        <w:rPr>
          <w:color w:val="000000"/>
          <w:sz w:val="18"/>
          <w:szCs w:val="18"/>
        </w:rPr>
        <w:t xml:space="preserve"> </w:t>
      </w:r>
      <w:r w:rsidRPr="00472319">
        <w:rPr>
          <w:color w:val="000000"/>
          <w:sz w:val="18"/>
          <w:szCs w:val="18"/>
        </w:rPr>
        <w:t xml:space="preserve">potrzeby zgodnie z przepisami wydanymi na podstawie art. 27 ust. 10 ustawy z dnia </w:t>
      </w:r>
      <w:r w:rsidRPr="00472319">
        <w:rPr>
          <w:sz w:val="18"/>
          <w:szCs w:val="18"/>
        </w:rPr>
        <w:t>14</w:t>
      </w:r>
      <w:r>
        <w:rPr>
          <w:sz w:val="18"/>
          <w:szCs w:val="18"/>
        </w:rPr>
        <w:t> </w:t>
      </w:r>
      <w:r w:rsidRPr="00472319">
        <w:rPr>
          <w:sz w:val="18"/>
          <w:szCs w:val="18"/>
        </w:rPr>
        <w:t>grudnia 2012 r.</w:t>
      </w:r>
      <w:r w:rsidRPr="00472319">
        <w:rPr>
          <w:color w:val="000000"/>
          <w:sz w:val="18"/>
          <w:szCs w:val="18"/>
        </w:rPr>
        <w:t xml:space="preserve"> o odpadach,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W</w:t>
      </w:r>
      <w:r>
        <w:rPr>
          <w:color w:val="000000"/>
          <w:sz w:val="18"/>
          <w:szCs w:val="18"/>
        </w:rPr>
        <w:t> </w:t>
      </w:r>
      <w:r w:rsidRPr="00472319">
        <w:rPr>
          <w:color w:val="000000"/>
          <w:sz w:val="18"/>
          <w:szCs w:val="18"/>
        </w:rPr>
        <w:t xml:space="preserve">przypadku przekazywania do innego miejsca prowadzenia działalności danego posiadacza odpadów, należy wskazać to miejsce, podając </w:t>
      </w:r>
      <w:r w:rsidRPr="00472319">
        <w:rPr>
          <w:sz w:val="18"/>
          <w:szCs w:val="18"/>
        </w:rPr>
        <w:t xml:space="preserve">– nazwę </w:t>
      </w:r>
      <w:r w:rsidRPr="00472319">
        <w:rPr>
          <w:color w:val="000000"/>
          <w:sz w:val="18"/>
          <w:szCs w:val="18"/>
        </w:rPr>
        <w:t>województwa, nazwę miejscowości, ulicę, nr domu i lokalu.</w:t>
      </w:r>
    </w:p>
    <w:bookmarkEnd w:id="6"/>
    <w:p w14:paraId="15238882" w14:textId="77777777" w:rsidR="00AB6059" w:rsidRDefault="00AB6059" w:rsidP="00AF7A34">
      <w:pPr>
        <w:pStyle w:val="CZKSIGAoznaczenieiprzedmiotczcilubksigi"/>
        <w:sectPr w:rsidR="00AB6059" w:rsidSect="00AB6059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5A3728A9" w14:textId="77777777" w:rsidR="00AB6059" w:rsidRDefault="00AB6059" w:rsidP="00AB6059">
      <w:pPr>
        <w:pStyle w:val="OZNZACZNIKAwskazanienrzacznika"/>
      </w:pPr>
      <w:r>
        <w:lastRenderedPageBreak/>
        <w:t>Załącznik nr 6</w:t>
      </w:r>
    </w:p>
    <w:p w14:paraId="111FCC64" w14:textId="579E38EB" w:rsidR="00AB6059" w:rsidRPr="00AB6059" w:rsidRDefault="00AB6059" w:rsidP="00AB6059">
      <w:pPr>
        <w:pStyle w:val="TYTTABELItytutabeli"/>
        <w:rPr>
          <w:b w:val="0"/>
          <w:bCs w:val="0"/>
        </w:rPr>
      </w:pPr>
      <w:r w:rsidRPr="00AB6059">
        <w:rPr>
          <w:b w:val="0"/>
          <w:bCs w:val="0"/>
        </w:rPr>
        <w:t>WZÓR KARTY EWIDENCJI POJAZDÓW WYCOFANYCH Z EKSPLOATACJI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3"/>
        <w:gridCol w:w="413"/>
        <w:gridCol w:w="8"/>
        <w:gridCol w:w="153"/>
        <w:gridCol w:w="147"/>
        <w:gridCol w:w="243"/>
        <w:gridCol w:w="520"/>
        <w:gridCol w:w="153"/>
        <w:gridCol w:w="133"/>
        <w:gridCol w:w="255"/>
        <w:gridCol w:w="407"/>
        <w:gridCol w:w="342"/>
        <w:gridCol w:w="59"/>
        <w:gridCol w:w="860"/>
        <w:gridCol w:w="85"/>
        <w:gridCol w:w="269"/>
        <w:gridCol w:w="272"/>
        <w:gridCol w:w="133"/>
        <w:gridCol w:w="537"/>
        <w:gridCol w:w="144"/>
        <w:gridCol w:w="611"/>
        <w:gridCol w:w="201"/>
        <w:gridCol w:w="537"/>
        <w:gridCol w:w="673"/>
        <w:gridCol w:w="136"/>
        <w:gridCol w:w="133"/>
        <w:gridCol w:w="280"/>
        <w:gridCol w:w="17"/>
        <w:gridCol w:w="376"/>
        <w:gridCol w:w="676"/>
        <w:gridCol w:w="130"/>
        <w:gridCol w:w="144"/>
        <w:gridCol w:w="365"/>
        <w:gridCol w:w="175"/>
        <w:gridCol w:w="631"/>
        <w:gridCol w:w="37"/>
        <w:gridCol w:w="269"/>
        <w:gridCol w:w="99"/>
        <w:gridCol w:w="535"/>
        <w:gridCol w:w="396"/>
        <w:gridCol w:w="105"/>
        <w:gridCol w:w="201"/>
        <w:gridCol w:w="492"/>
        <w:gridCol w:w="342"/>
        <w:gridCol w:w="718"/>
      </w:tblGrid>
      <w:tr w:rsidR="00AB6059" w14:paraId="23646AD6" w14:textId="77777777" w:rsidTr="00AB6059">
        <w:trPr>
          <w:trHeight w:val="338"/>
          <w:jc w:val="center"/>
        </w:trPr>
        <w:tc>
          <w:tcPr>
            <w:tcW w:w="3586" w:type="pct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BF0C883" w14:textId="77777777" w:rsidR="00AB6059" w:rsidRDefault="00AB6059" w:rsidP="00F341FA">
            <w:pPr>
              <w:spacing w:line="240" w:lineRule="auto"/>
              <w:ind w:firstLine="19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POJAZDÓW WYCOFANYCH Z EKSPLOATACJI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F48F533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3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F3746E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2C65DB4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058FA4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B6059" w14:paraId="5B58200F" w14:textId="77777777" w:rsidTr="00AB6059">
        <w:trPr>
          <w:cantSplit/>
          <w:trHeight w:val="286"/>
          <w:jc w:val="center"/>
        </w:trPr>
        <w:tc>
          <w:tcPr>
            <w:tcW w:w="59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E634891" w14:textId="77777777" w:rsidR="00AB6059" w:rsidRDefault="00AB6059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169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EB1" w14:textId="77777777" w:rsidR="00AB6059" w:rsidRDefault="00AB6059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1741E0" w14:textId="77777777" w:rsidR="00AB6059" w:rsidRDefault="00AB6059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2163" w:type="pct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70358" w14:textId="77777777" w:rsidR="00AB6059" w:rsidRDefault="00AB6059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AB6059" w14:paraId="2DBDBB94" w14:textId="77777777" w:rsidTr="00AB6059">
        <w:trPr>
          <w:cantSplit/>
          <w:trHeight w:val="280"/>
          <w:jc w:val="center"/>
        </w:trPr>
        <w:tc>
          <w:tcPr>
            <w:tcW w:w="599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D2B82A" w14:textId="77777777" w:rsidR="00AB6059" w:rsidRDefault="00AB6059" w:rsidP="00F341FA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działalności</w:t>
            </w:r>
            <w:r w:rsidRPr="00A1661B">
              <w:rPr>
                <w:sz w:val="16"/>
                <w:szCs w:val="22"/>
                <w:vertAlign w:val="superscript"/>
              </w:rPr>
              <w:t>3)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EFFF7E" w14:textId="77777777" w:rsidR="00AB6059" w:rsidRDefault="00AB6059" w:rsidP="00F341FA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2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29759E" w14:textId="77777777" w:rsidR="00AB6059" w:rsidRDefault="00AB6059" w:rsidP="00F341FA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stację demontażu</w:t>
            </w:r>
          </w:p>
        </w:tc>
        <w:tc>
          <w:tcPr>
            <w:tcW w:w="2163" w:type="pct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91F701" w14:textId="77777777" w:rsidR="00AB6059" w:rsidRDefault="00AB6059" w:rsidP="00F341FA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punkt zbierania pojazdów</w:t>
            </w:r>
          </w:p>
        </w:tc>
      </w:tr>
      <w:tr w:rsidR="00AB6059" w14:paraId="417C14A1" w14:textId="77777777" w:rsidTr="00AB6059">
        <w:trPr>
          <w:cantSplit/>
          <w:trHeight w:val="269"/>
          <w:jc w:val="center"/>
        </w:trPr>
        <w:tc>
          <w:tcPr>
            <w:tcW w:w="1689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2D1EAEA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stację demontażu lub punkt zbierania pojazdów</w:t>
            </w:r>
            <w:r w:rsidRPr="00A1661B">
              <w:rPr>
                <w:rStyle w:val="Odwoanieprzypisudolnego"/>
                <w:bCs/>
                <w:sz w:val="16"/>
              </w:rPr>
              <w:t>4)</w:t>
            </w:r>
          </w:p>
        </w:tc>
        <w:tc>
          <w:tcPr>
            <w:tcW w:w="3311" w:type="pct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DFE28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4F082C32" w14:textId="77777777" w:rsidTr="00AB6059">
        <w:trPr>
          <w:cantSplit/>
          <w:trHeight w:val="269"/>
          <w:jc w:val="center"/>
        </w:trPr>
        <w:tc>
          <w:tcPr>
            <w:tcW w:w="837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3044FF" w14:textId="77777777" w:rsidR="00AB6059" w:rsidRDefault="00AB6059" w:rsidP="00F341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15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2AD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E05118" w14:textId="77777777" w:rsidR="00AB6059" w:rsidRDefault="00AB6059" w:rsidP="00F341F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3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09B71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6078BB42" w14:textId="77777777" w:rsidTr="00F341FA">
        <w:trPr>
          <w:cantSplit/>
          <w:trHeight w:val="241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7945475" w14:textId="77777777" w:rsidR="00AB6059" w:rsidRPr="00A1661B" w:rsidRDefault="00AB6059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stację demontażu lub punktu zbierania pojazdów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AB6059" w14:paraId="7F2DC0A3" w14:textId="77777777" w:rsidTr="00AB6059">
        <w:trPr>
          <w:cantSplit/>
          <w:trHeight w:val="287"/>
          <w:jc w:val="center"/>
        </w:trPr>
        <w:tc>
          <w:tcPr>
            <w:tcW w:w="4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B4BA02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8D6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E9E56BB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75E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0918D45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E07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EBAD3D7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C05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02C849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A6266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37207843" w14:textId="77777777" w:rsidTr="00AB6059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9442866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C35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F4B7E37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91B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E0B1254" w14:textId="77777777" w:rsidR="00AB6059" w:rsidRDefault="00AB6059" w:rsidP="00F341FA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254" w14:textId="77777777" w:rsidR="00AB6059" w:rsidRDefault="00AB6059" w:rsidP="00F341FA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8B1D59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1AA56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22CE3150" w14:textId="77777777" w:rsidTr="00F341FA">
        <w:trPr>
          <w:cantSplit/>
          <w:trHeight w:val="99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73B28611" w14:textId="77777777" w:rsidR="00AB6059" w:rsidRPr="00A1661B" w:rsidRDefault="00AB6059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8)</w:t>
            </w:r>
          </w:p>
        </w:tc>
      </w:tr>
      <w:tr w:rsidR="00AB6059" w14:paraId="617DABE6" w14:textId="77777777" w:rsidTr="00AB6059">
        <w:trPr>
          <w:cantSplit/>
          <w:trHeight w:val="287"/>
          <w:jc w:val="center"/>
        </w:trPr>
        <w:tc>
          <w:tcPr>
            <w:tcW w:w="4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B469CB5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301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93E12BE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3A5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D014BDE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EEB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E228ADA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9A0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487E450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EAE33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0C1BF4DB" w14:textId="77777777" w:rsidTr="00AB6059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2D387A70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DD308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0F55CA87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4750BE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6FF16F99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333F9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14:paraId="3EFDA6CE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51464" w14:textId="77777777" w:rsidR="00AB6059" w:rsidRDefault="00AB6059" w:rsidP="00F341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B6059" w14:paraId="6F51DA15" w14:textId="77777777" w:rsidTr="00F341FA">
        <w:trPr>
          <w:cantSplit/>
          <w:trHeight w:val="195"/>
          <w:jc w:val="center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78D35B3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Pojazdy wycofane z eksploatacji przyjęte przez stację demontażu lub punkt zbierania pojazdów</w:t>
            </w:r>
          </w:p>
        </w:tc>
      </w:tr>
      <w:tr w:rsidR="00AB6059" w14:paraId="7A5A8D4E" w14:textId="77777777" w:rsidTr="00AB6059">
        <w:trPr>
          <w:cantSplit/>
          <w:trHeight w:val="81"/>
          <w:jc w:val="center"/>
        </w:trPr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285177" w14:textId="77777777" w:rsidR="00AB6059" w:rsidRPr="00A1661B" w:rsidRDefault="00AB6059" w:rsidP="00F341FA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612" w:type="pct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FCA0331" w14:textId="77777777" w:rsidR="00AB6059" w:rsidRPr="00A1661B" w:rsidRDefault="00AB6059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Pojazdy przyjęte do punktu zbierania pojazdów</w:t>
            </w:r>
          </w:p>
        </w:tc>
        <w:tc>
          <w:tcPr>
            <w:tcW w:w="2926" w:type="pct"/>
            <w:gridSpan w:val="2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3E95B26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 do stacji demontażu pojazdów od</w:t>
            </w:r>
          </w:p>
        </w:tc>
      </w:tr>
      <w:tr w:rsidR="00AB6059" w14:paraId="4520304E" w14:textId="77777777" w:rsidTr="00AB6059">
        <w:trPr>
          <w:cantSplit/>
          <w:trHeight w:val="80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EEBD4A1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12" w:type="pct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84928E3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1" w:type="pct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14:paraId="69B264CE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punktu zbierania pojazdów</w:t>
            </w:r>
          </w:p>
        </w:tc>
        <w:tc>
          <w:tcPr>
            <w:tcW w:w="1115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D21297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bezpośrednio</w:t>
            </w:r>
          </w:p>
        </w:tc>
      </w:tr>
      <w:tr w:rsidR="00AB6059" w14:paraId="6097140C" w14:textId="77777777" w:rsidTr="00AB6059">
        <w:trPr>
          <w:cantSplit/>
          <w:trHeight w:val="211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EE9E724" w14:textId="77777777" w:rsidR="00AB6059" w:rsidRDefault="00AB6059" w:rsidP="00F341FA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5542DE" w14:textId="77777777" w:rsidR="00AB6059" w:rsidRPr="00A1661B" w:rsidRDefault="00AB6059" w:rsidP="00F341FA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7F322FA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591B30E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18ED895" w14:textId="77777777" w:rsidR="00AB6059" w:rsidRDefault="00AB6059" w:rsidP="00F341FA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17A452" w14:textId="77777777" w:rsidR="00AB6059" w:rsidRPr="00A1661B" w:rsidRDefault="00AB6059" w:rsidP="00F341FA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6607AF9C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E8DAFF" w14:textId="77777777" w:rsidR="00AB6059" w:rsidRPr="00A1661B" w:rsidRDefault="00AB6059" w:rsidP="00F341FA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32654FC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</w:tr>
      <w:tr w:rsidR="00AB6059" w14:paraId="3B8E92A9" w14:textId="77777777" w:rsidTr="00AB6059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BA9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A10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F7671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2FA5FD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FCC0D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F333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5DB9F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69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5C335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AB6059" w14:paraId="7F0FA6DE" w14:textId="77777777" w:rsidTr="00AB6059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F08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43E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F89C4E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90FE47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7CE7F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83D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3876E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470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71F7B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AB6059" w14:paraId="669EE3CB" w14:textId="77777777" w:rsidTr="00AB6059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19627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A0141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BEDF18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19CAC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643D31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C37F2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B3322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553E0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F9EE0" w14:textId="77777777" w:rsidR="00AB6059" w:rsidRDefault="00AB6059" w:rsidP="00F341F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AB6059" w14:paraId="283C00F2" w14:textId="77777777" w:rsidTr="00F341FA">
        <w:trPr>
          <w:cantSplit/>
          <w:trHeight w:val="193"/>
          <w:jc w:val="center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895DC94" w14:textId="77777777" w:rsidR="00AB6059" w:rsidRPr="00A1661B" w:rsidRDefault="00AB6059" w:rsidP="00F341F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Przetwarzanie</w:t>
            </w:r>
            <w:r w:rsidRPr="00A1661B">
              <w:rPr>
                <w:bCs/>
                <w:sz w:val="16"/>
                <w:vertAlign w:val="superscript"/>
              </w:rPr>
              <w:t>12)</w:t>
            </w:r>
          </w:p>
        </w:tc>
      </w:tr>
      <w:tr w:rsidR="00AB6059" w14:paraId="5231C3B9" w14:textId="77777777" w:rsidTr="00AB6059">
        <w:trPr>
          <w:cantSplit/>
          <w:trHeight w:val="523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FCFC0A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Miesiąc</w:t>
            </w:r>
          </w:p>
        </w:tc>
        <w:tc>
          <w:tcPr>
            <w:tcW w:w="2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5DC0FC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Kod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C1439C" w14:textId="77777777" w:rsidR="00AB6059" w:rsidRDefault="00AB6059" w:rsidP="00F341FA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Rodzaj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4B9D21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odpadów powstałych z demontażu pojazdów wycofanych z eksploatacji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D7AC37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przeznaczonych do ponownego użycia przedmiotów wyposażenia i części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FF6A0C9" w14:textId="77777777" w:rsidR="00AB6059" w:rsidRDefault="00AB6059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poddanych na stacji demontażu [Mg]:</w:t>
            </w:r>
          </w:p>
        </w:tc>
        <w:tc>
          <w:tcPr>
            <w:tcW w:w="12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8308F9" w14:textId="77777777" w:rsidR="00AB6059" w:rsidRDefault="00AB6059" w:rsidP="00F341FA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przekazanych w kraju do [Mg]: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04FC1D04" w14:textId="77777777" w:rsidR="00AB6059" w:rsidRDefault="00AB6059" w:rsidP="00F341FA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unieszkodliwienia w kraju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56F1CCF0" w14:textId="77777777" w:rsidR="00AB6059" w:rsidRDefault="00AB6059" w:rsidP="00F341FA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Nr karty przekazania  odpadu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14:paraId="154FECA8" w14:textId="77777777" w:rsidR="00AB6059" w:rsidRDefault="00AB6059" w:rsidP="00F341FA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  <w:p w14:paraId="363697DD" w14:textId="77777777" w:rsidR="00AB6059" w:rsidRDefault="00AB6059" w:rsidP="00F341FA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innego kraju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14:paraId="676CC0EA" w14:textId="77777777" w:rsidR="00AB6059" w:rsidRDefault="00AB6059" w:rsidP="00F341FA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Imię i nazwisko osoby sporządzającej</w:t>
            </w:r>
          </w:p>
        </w:tc>
      </w:tr>
      <w:tr w:rsidR="00AB6059" w14:paraId="3B49F8CE" w14:textId="77777777" w:rsidTr="00AB6059">
        <w:trPr>
          <w:cantSplit/>
          <w:trHeight w:val="1581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2E6D91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2E39F4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721D29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D5675D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EB40D8" w14:textId="77777777" w:rsidR="00AB6059" w:rsidRDefault="00AB6059" w:rsidP="00F341FA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5B2351CB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recyklingowi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7505C2D7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odzyskowi energii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7910BA19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innym niż recykling procesom odzysku, z wyłączeniem odzysku energii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11C04500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recyklingu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1823C47A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odzysku energii</w:t>
            </w: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F354DFE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innych niż recykling procesów odzysku,</w:t>
            </w:r>
            <w:r>
              <w:rPr>
                <w:sz w:val="14"/>
                <w:szCs w:val="14"/>
              </w:rPr>
              <w:br/>
              <w:t>z wyłączeniem odzysku energii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AFDE2AA" w14:textId="0D65BC78" w:rsidR="00AB6059" w:rsidRDefault="0049018E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rozdrobnienia w </w:t>
            </w:r>
            <w:proofErr w:type="spellStart"/>
            <w:r>
              <w:rPr>
                <w:sz w:val="14"/>
                <w:szCs w:val="14"/>
              </w:rPr>
              <w:t>strzę</w:t>
            </w:r>
            <w:r w:rsidR="00AB6059">
              <w:rPr>
                <w:sz w:val="14"/>
                <w:szCs w:val="14"/>
              </w:rPr>
              <w:t>piarce</w:t>
            </w:r>
            <w:proofErr w:type="spellEnd"/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68ED61FB" w14:textId="77777777" w:rsidR="00AB6059" w:rsidRDefault="00AB6059" w:rsidP="00F341FA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karty przekazania odpadu</w:t>
            </w:r>
            <w:r>
              <w:rPr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D4CC4C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AE71F2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56584F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586B13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B6059" w14:paraId="56069FA7" w14:textId="77777777" w:rsidTr="00AB6059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E8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D1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042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5E8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FA5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F1CE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3C2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736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E4E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5D7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918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4F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1EC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691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C7C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96D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A4645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AB6059" w14:paraId="4D0B1222" w14:textId="77777777" w:rsidTr="00AB6059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AA9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BF0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B829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BC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EDA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E73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FAA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E4F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8CA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09ED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9F1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261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896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1B3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423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50D4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78DE2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B6059" w14:paraId="09EA90D6" w14:textId="77777777" w:rsidTr="00AB6059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38615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BA467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ED5EA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14B53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3766A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26A04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A0D6A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1A646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4B48E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F7F5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5A2BE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14750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99E4D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AF2CC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15BA5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5931E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9DF5B" w14:textId="77777777" w:rsidR="00AB6059" w:rsidRDefault="00AB6059" w:rsidP="00F341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DEF979F" w14:textId="77777777" w:rsidR="00AB6059" w:rsidRDefault="00AB6059" w:rsidP="00AF7A34">
      <w:pPr>
        <w:pStyle w:val="CZKSIGAoznaczenieiprzedmiotczcilubksigi"/>
        <w:sectPr w:rsidR="00AB6059" w:rsidSect="00AB6059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4CF68DF3" w14:textId="77777777" w:rsidR="00AB6059" w:rsidRPr="00B60F96" w:rsidRDefault="00AB6059" w:rsidP="00AB6059">
      <w:pPr>
        <w:rPr>
          <w:sz w:val="18"/>
        </w:rPr>
      </w:pPr>
      <w:bookmarkStart w:id="7" w:name="_Hlk6319701"/>
      <w:r w:rsidRPr="00B60F96">
        <w:rPr>
          <w:b/>
          <w:bCs/>
          <w:sz w:val="18"/>
        </w:rPr>
        <w:lastRenderedPageBreak/>
        <w:t>Objaśnienia</w:t>
      </w:r>
      <w:r w:rsidRPr="00B60F96">
        <w:rPr>
          <w:sz w:val="18"/>
        </w:rPr>
        <w:t>:</w:t>
      </w:r>
    </w:p>
    <w:p w14:paraId="29B08596" w14:textId="5012058F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Dotyczy prowadzącego stację demontażu oraz prowadzącego punkt zbierania pojazdów, o których mowa w ustawie </w:t>
      </w:r>
      <w:r w:rsidRPr="00AB6059">
        <w:rPr>
          <w:rFonts w:ascii="Times New Roman" w:hAnsi="Times New Roman" w:cs="Times New Roman"/>
          <w:sz w:val="18"/>
          <w:szCs w:val="18"/>
        </w:rPr>
        <w:br/>
        <w:t xml:space="preserve">z dnia 20 stycznia 2005 r. o recyklingu pojazdów wycofanych z eksploatacji, w zakresie gospodarowania pojazdami, </w:t>
      </w:r>
      <w:r w:rsidRPr="00AB6059">
        <w:rPr>
          <w:rFonts w:ascii="Times New Roman" w:hAnsi="Times New Roman" w:cs="Times New Roman"/>
          <w:sz w:val="18"/>
          <w:szCs w:val="18"/>
        </w:rPr>
        <w:br/>
        <w:t xml:space="preserve">o których mowa w art. 3 pkt 4 ustawy z dnia 20 stycznia 2005 r. o recyklingu pojazdów wycofanych z eksploatacji. W pozostałym zakresie wypełnia się kartę ewidencji odpadów. Kartę należy wypełnić osobno dla każdego miejsca prowadzenia działalności. </w:t>
      </w:r>
    </w:p>
    <w:p w14:paraId="74018AF4" w14:textId="76479D4E" w:rsidR="00AB6059" w:rsidRPr="00AB6059" w:rsidRDefault="00AB6059" w:rsidP="00EB250E">
      <w:pPr>
        <w:pStyle w:val="Tekstprzypisudolnego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B6059">
        <w:rPr>
          <w:rFonts w:ascii="Times New Roman" w:hAnsi="Times New Roman"/>
          <w:sz w:val="18"/>
          <w:szCs w:val="18"/>
        </w:rPr>
        <w:t>Zgodnie z katalogiem odpadów określonym w przepisach wydanych na podstawie art. 4 ust. 3 ustawy z dnia 14 grudnia 2012 r. o odpadach.</w:t>
      </w:r>
    </w:p>
    <w:p w14:paraId="7A3CAD12" w14:textId="346AB0FF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Zaznaczyć symbolem X właściwy rodzaj prowadzonej działalności.</w:t>
      </w:r>
    </w:p>
    <w:p w14:paraId="04C88441" w14:textId="56D9F805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Podać imię i nazwisko lub nazwę prowadzącego stację demontażu lub prowadzącego punkt zbierania pojazdów, </w:t>
      </w:r>
      <w:r w:rsidRPr="00AB6059">
        <w:rPr>
          <w:rFonts w:ascii="Times New Roman" w:hAnsi="Times New Roman" w:cs="Times New Roman"/>
          <w:sz w:val="18"/>
          <w:szCs w:val="18"/>
        </w:rPr>
        <w:br/>
        <w:t>o których mowa w ustawie z dnia 20 stycznia 2005 r. o recyklingu pojazdów wycofanych z eksploatacji.</w:t>
      </w:r>
    </w:p>
    <w:p w14:paraId="1B8656B5" w14:textId="192426BF" w:rsidR="00AB6059" w:rsidRPr="00AB6059" w:rsidRDefault="00AB6059" w:rsidP="00EB250E">
      <w:pPr>
        <w:pStyle w:val="Tekstprzypisudolnego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B6059">
        <w:rPr>
          <w:rFonts w:ascii="Times New Roman" w:hAnsi="Times New Roman"/>
          <w:sz w:val="18"/>
          <w:szCs w:val="18"/>
        </w:rPr>
        <w:t>Podać numer rejestrowy, o którym mowa w art. 54 ust. 1 ustawy z dnia 14 grudnia 2012 r. o odpadach.</w:t>
      </w:r>
    </w:p>
    <w:p w14:paraId="0BB90DDD" w14:textId="1AEF2270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O ile posiada.</w:t>
      </w:r>
    </w:p>
    <w:p w14:paraId="55557BED" w14:textId="3088C212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 adres siedziby prowadzącego stację demontażu lub punkt zbierania pojazdów, o których mowa w ustawie z</w:t>
      </w:r>
      <w:r w:rsidR="00D3079A">
        <w:rPr>
          <w:rFonts w:ascii="Times New Roman" w:hAnsi="Times New Roman" w:cs="Times New Roman"/>
          <w:sz w:val="18"/>
          <w:szCs w:val="18"/>
        </w:rPr>
        <w:t> </w:t>
      </w:r>
      <w:r w:rsidRPr="00AB6059">
        <w:rPr>
          <w:rFonts w:ascii="Times New Roman" w:hAnsi="Times New Roman" w:cs="Times New Roman"/>
          <w:sz w:val="18"/>
          <w:szCs w:val="18"/>
        </w:rPr>
        <w:t>dnia 20 stycznia 2005 r. o recyklingu pojazdów wycofanych z eksploatacji. Wypełnia prowadzący stację demontażu pojazdów wycofanych z eksploatacji lub przedsiębiorca prowadzący punkt zbierania pojazdów.</w:t>
      </w:r>
    </w:p>
    <w:p w14:paraId="4B80061E" w14:textId="4A0B1B24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 adres miejsca prowadzenia działalności.</w:t>
      </w:r>
    </w:p>
    <w:p w14:paraId="097790A2" w14:textId="62C495CE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Podać masę odpadów z dokładnością co najmniej do trzeciego miejsca po przecinku dla odpadów innych niż niebezpieczne oraz dla odpadów niebezpiecznych. W przypadku gdy masa odpadów jest mniejsza niż 1 kg, należy podać masę w zaokrągleniu do </w:t>
      </w:r>
      <w:r w:rsidR="00C72ED9">
        <w:rPr>
          <w:rFonts w:ascii="Times New Roman" w:hAnsi="Times New Roman" w:cs="Times New Roman"/>
          <w:sz w:val="18"/>
          <w:szCs w:val="18"/>
        </w:rPr>
        <w:t>0,001 Mg</w:t>
      </w:r>
      <w:r w:rsidRPr="00AB6059">
        <w:rPr>
          <w:rFonts w:ascii="Times New Roman" w:hAnsi="Times New Roman" w:cs="Times New Roman"/>
          <w:sz w:val="18"/>
          <w:szCs w:val="18"/>
        </w:rPr>
        <w:t>.</w:t>
      </w:r>
    </w:p>
    <w:p w14:paraId="4AF44143" w14:textId="5E74EEC7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</w:t>
      </w:r>
      <w:r w:rsidRPr="00AB60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B6059">
        <w:rPr>
          <w:rFonts w:ascii="Times New Roman" w:hAnsi="Times New Roman" w:cs="Times New Roman"/>
          <w:sz w:val="18"/>
          <w:szCs w:val="18"/>
        </w:rPr>
        <w:t>numer karty przekazania, na podstawie której odpad został przekazany z punktu zbierania pojazdów do stacji demontażu.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177879D7" w14:textId="093CADD3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>Podać numer karty przekazania odpadów, na podstawie której odpad został przyjęty do stacji demontażu. W</w:t>
      </w:r>
      <w:r w:rsidR="00D3079A">
        <w:rPr>
          <w:rFonts w:ascii="Times New Roman" w:hAnsi="Times New Roman" w:cs="Times New Roman"/>
          <w:sz w:val="18"/>
          <w:szCs w:val="18"/>
        </w:rPr>
        <w:t> </w:t>
      </w:r>
      <w:r w:rsidRPr="00AB6059">
        <w:rPr>
          <w:rFonts w:ascii="Times New Roman" w:hAnsi="Times New Roman" w:cs="Times New Roman"/>
          <w:sz w:val="18"/>
          <w:szCs w:val="18"/>
        </w:rPr>
        <w:t>przypadku przyjmowania odpadów od wytwórcy zwolnionego z obowiązku prowadzenia ewidencji na podstawie art. 66 ust. 4 pkt 1 lit. b ustawy z dnia 14 grudnia 2012 r. o odpadach, należy wpisać – „Z”.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 W przypadku przywozu odpadów na terytorium kraju, należy wpisać </w:t>
      </w:r>
      <w:r w:rsidRPr="00AB6059">
        <w:rPr>
          <w:rFonts w:ascii="Times New Roman" w:hAnsi="Times New Roman" w:cs="Times New Roman"/>
          <w:sz w:val="18"/>
          <w:szCs w:val="18"/>
        </w:rPr>
        <w:t xml:space="preserve">– 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„Przywóz do RP”. W przypadku przyjmowania odpadów z innego miejsca prowadzenia działalności danego posiadacza odpadów, należy wskazać to miejsce, podając </w:t>
      </w:r>
      <w:r w:rsidRPr="00AB6059">
        <w:rPr>
          <w:rFonts w:ascii="Times New Roman" w:hAnsi="Times New Roman" w:cs="Times New Roman"/>
          <w:sz w:val="18"/>
          <w:szCs w:val="18"/>
        </w:rPr>
        <w:t>–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 nazwę województwa, nazwę miejscowości, ulicę, nr domu i lokalu.</w:t>
      </w:r>
    </w:p>
    <w:p w14:paraId="03E6E010" w14:textId="763AC289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Wypełnia prowadzący stację demontażu. </w:t>
      </w:r>
    </w:p>
    <w:p w14:paraId="4B2E66B5" w14:textId="17E46E4C" w:rsidR="00AB6059" w:rsidRPr="00AB6059" w:rsidRDefault="00AB6059" w:rsidP="00EB250E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6059">
        <w:rPr>
          <w:rFonts w:ascii="Times New Roman" w:hAnsi="Times New Roman" w:cs="Times New Roman"/>
          <w:sz w:val="18"/>
          <w:szCs w:val="18"/>
        </w:rPr>
        <w:t xml:space="preserve">Podać numer karty przekazania odpadów, na podstawie której odpad został przekazany innemu posiadaczowi odpadów w kraju. 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 xml:space="preserve">W przypadku przekazywania do innego miejsca prowadzenia działalności danego posiadacza odpadów, należy wskazać to miejsce, podając </w:t>
      </w:r>
      <w:r w:rsidRPr="00AB6059">
        <w:rPr>
          <w:rFonts w:ascii="Times New Roman" w:hAnsi="Times New Roman" w:cs="Times New Roman"/>
          <w:sz w:val="18"/>
          <w:szCs w:val="18"/>
        </w:rPr>
        <w:t xml:space="preserve">– nazwę </w:t>
      </w:r>
      <w:r w:rsidRPr="00AB6059">
        <w:rPr>
          <w:rFonts w:ascii="Times New Roman" w:hAnsi="Times New Roman" w:cs="Times New Roman"/>
          <w:color w:val="000000"/>
          <w:sz w:val="18"/>
          <w:szCs w:val="18"/>
        </w:rPr>
        <w:t>województwa, nazwę miejscowości, ulicę, nr domu i lokalu.</w:t>
      </w:r>
    </w:p>
    <w:bookmarkEnd w:id="7"/>
    <w:p w14:paraId="4DBD1B4B" w14:textId="4E26FDA0" w:rsidR="00A5144E" w:rsidRDefault="00A5144E" w:rsidP="00AF7A34">
      <w:pPr>
        <w:pStyle w:val="CZKSIGAoznaczenieiprzedmiotczcilubksigi"/>
      </w:pPr>
    </w:p>
    <w:p w14:paraId="612A8E94" w14:textId="38ACA938" w:rsidR="00CC24CF" w:rsidRDefault="00CC24CF" w:rsidP="00ED10D1">
      <w:pPr>
        <w:pStyle w:val="ARTartustawynprozporzdzenia"/>
      </w:pPr>
    </w:p>
    <w:p w14:paraId="52E4A0EF" w14:textId="27FED7A1" w:rsidR="00CC24CF" w:rsidRDefault="00CC24CF" w:rsidP="00ED10D1">
      <w:pPr>
        <w:pStyle w:val="ARTartustawynprozporzdzenia"/>
      </w:pPr>
    </w:p>
    <w:p w14:paraId="22C29BE9" w14:textId="77777777" w:rsidR="00CC24CF" w:rsidRDefault="00CC24CF" w:rsidP="00CC24CF"/>
    <w:p w14:paraId="76A2F70E" w14:textId="1EE40BC5" w:rsidR="00CC24CF" w:rsidRDefault="00CC24CF" w:rsidP="00ED10D1">
      <w:pPr>
        <w:pStyle w:val="ARTartustawynprozporzdzenia"/>
      </w:pPr>
    </w:p>
    <w:p w14:paraId="2DA43B0A" w14:textId="1079CA80" w:rsidR="00CC24CF" w:rsidRDefault="00CC24CF" w:rsidP="00ED10D1">
      <w:pPr>
        <w:pStyle w:val="ARTartustawynprozporzdzenia"/>
      </w:pPr>
    </w:p>
    <w:p w14:paraId="2B5A3823" w14:textId="3F2873ED" w:rsidR="00CC24CF" w:rsidRDefault="00CC24CF" w:rsidP="00ED10D1">
      <w:pPr>
        <w:pStyle w:val="ARTartustawynprozporzdzenia"/>
      </w:pPr>
    </w:p>
    <w:p w14:paraId="0DF42371" w14:textId="6A005F72" w:rsidR="00CC24CF" w:rsidRDefault="00CC24CF" w:rsidP="00ED10D1">
      <w:pPr>
        <w:pStyle w:val="ARTartustawynprozporzdzenia"/>
      </w:pPr>
    </w:p>
    <w:p w14:paraId="2B5A7780" w14:textId="48A7303B" w:rsidR="00CC24CF" w:rsidRDefault="00CC24CF" w:rsidP="00ED10D1">
      <w:pPr>
        <w:pStyle w:val="ARTartustawynprozporzdzenia"/>
      </w:pPr>
    </w:p>
    <w:p w14:paraId="50F23341" w14:textId="76A52D0F" w:rsidR="00CC24CF" w:rsidRDefault="00CC24CF" w:rsidP="00ED10D1">
      <w:pPr>
        <w:pStyle w:val="ARTartustawynprozporzdzenia"/>
      </w:pPr>
    </w:p>
    <w:p w14:paraId="39BEA098" w14:textId="6123C2B4" w:rsidR="00CC24CF" w:rsidRDefault="00CC24CF" w:rsidP="00ED10D1">
      <w:pPr>
        <w:pStyle w:val="ARTartustawynprozporzdzenia"/>
      </w:pPr>
    </w:p>
    <w:p w14:paraId="33F16B47" w14:textId="4FAD4E3F" w:rsidR="00CC24CF" w:rsidRDefault="00CC24CF" w:rsidP="00ED10D1">
      <w:pPr>
        <w:pStyle w:val="ARTartustawynprozporzdzenia"/>
      </w:pPr>
    </w:p>
    <w:p w14:paraId="469F9D5B" w14:textId="7464770F" w:rsidR="00CC24CF" w:rsidRDefault="00CC24CF" w:rsidP="00ED10D1">
      <w:pPr>
        <w:pStyle w:val="ARTartustawynprozporzdzenia"/>
      </w:pPr>
    </w:p>
    <w:sectPr w:rsidR="00CC24CF" w:rsidSect="00AB6059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798A" w14:textId="77777777" w:rsidR="002A18DC" w:rsidRDefault="002A18DC">
      <w:r>
        <w:separator/>
      </w:r>
    </w:p>
  </w:endnote>
  <w:endnote w:type="continuationSeparator" w:id="0">
    <w:p w14:paraId="56A6514E" w14:textId="77777777" w:rsidR="002A18DC" w:rsidRDefault="002A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E7F9" w14:textId="77777777" w:rsidR="0036666C" w:rsidRDefault="003666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918AB" w14:textId="77777777" w:rsidR="0036666C" w:rsidRDefault="00366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FEA1" w14:textId="77777777" w:rsidR="0036666C" w:rsidRDefault="00366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29DA" w14:textId="77777777" w:rsidR="002A18DC" w:rsidRDefault="002A18DC">
      <w:r>
        <w:separator/>
      </w:r>
    </w:p>
  </w:footnote>
  <w:footnote w:type="continuationSeparator" w:id="0">
    <w:p w14:paraId="5169ED50" w14:textId="77777777" w:rsidR="002A18DC" w:rsidRDefault="002A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CE1"/>
    <w:multiLevelType w:val="hybridMultilevel"/>
    <w:tmpl w:val="DC7E87E8"/>
    <w:lvl w:ilvl="0" w:tplc="33DCE4B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5F6"/>
    <w:multiLevelType w:val="hybridMultilevel"/>
    <w:tmpl w:val="ED0C6980"/>
    <w:lvl w:ilvl="0" w:tplc="C5BA09E4">
      <w:start w:val="1"/>
      <w:numFmt w:val="decimal"/>
      <w:lvlText w:val="%1)"/>
      <w:lvlJc w:val="left"/>
      <w:pPr>
        <w:ind w:left="720" w:hanging="360"/>
      </w:pPr>
      <w:rPr>
        <w:rFonts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11A"/>
    <w:multiLevelType w:val="hybridMultilevel"/>
    <w:tmpl w:val="B31A62BE"/>
    <w:lvl w:ilvl="0" w:tplc="98F8C6D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6441"/>
    <w:multiLevelType w:val="hybridMultilevel"/>
    <w:tmpl w:val="2D601C9A"/>
    <w:lvl w:ilvl="0" w:tplc="90A20EE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5E4C"/>
    <w:multiLevelType w:val="hybridMultilevel"/>
    <w:tmpl w:val="66CE7432"/>
    <w:lvl w:ilvl="0" w:tplc="270C7B3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0022"/>
    <w:multiLevelType w:val="hybridMultilevel"/>
    <w:tmpl w:val="F7FE9144"/>
    <w:lvl w:ilvl="0" w:tplc="5D168AFC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6F27"/>
    <w:rsid w:val="00047107"/>
    <w:rsid w:val="00047312"/>
    <w:rsid w:val="00047DF5"/>
    <w:rsid w:val="000503D6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49C2"/>
    <w:rsid w:val="00094CC5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5A00"/>
    <w:rsid w:val="000A644D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851"/>
    <w:rsid w:val="000C1FD9"/>
    <w:rsid w:val="000C3010"/>
    <w:rsid w:val="000C3B23"/>
    <w:rsid w:val="000C3B4C"/>
    <w:rsid w:val="000C3C43"/>
    <w:rsid w:val="000C4BC4"/>
    <w:rsid w:val="000C57D4"/>
    <w:rsid w:val="000C5B9B"/>
    <w:rsid w:val="000C5E8A"/>
    <w:rsid w:val="000D0110"/>
    <w:rsid w:val="000D1012"/>
    <w:rsid w:val="000D145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3A6B"/>
    <w:rsid w:val="0014435A"/>
    <w:rsid w:val="00144D77"/>
    <w:rsid w:val="00145DA8"/>
    <w:rsid w:val="00145DEA"/>
    <w:rsid w:val="001462E1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DF9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49D2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6235"/>
    <w:rsid w:val="001D7D22"/>
    <w:rsid w:val="001D7FDC"/>
    <w:rsid w:val="001E0DFB"/>
    <w:rsid w:val="001E1E73"/>
    <w:rsid w:val="001E2070"/>
    <w:rsid w:val="001E4A95"/>
    <w:rsid w:val="001E4E0C"/>
    <w:rsid w:val="001E4EE9"/>
    <w:rsid w:val="001E526D"/>
    <w:rsid w:val="001E5655"/>
    <w:rsid w:val="001E675F"/>
    <w:rsid w:val="001E7007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1F7F93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5BA5"/>
    <w:rsid w:val="0023727E"/>
    <w:rsid w:val="00240250"/>
    <w:rsid w:val="00240865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0B6"/>
    <w:rsid w:val="00252A09"/>
    <w:rsid w:val="00254746"/>
    <w:rsid w:val="002555D4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4761"/>
    <w:rsid w:val="00275288"/>
    <w:rsid w:val="00275956"/>
    <w:rsid w:val="002765B4"/>
    <w:rsid w:val="00276A94"/>
    <w:rsid w:val="00281ADF"/>
    <w:rsid w:val="00281E14"/>
    <w:rsid w:val="00283DC0"/>
    <w:rsid w:val="00284E42"/>
    <w:rsid w:val="00285094"/>
    <w:rsid w:val="002851A4"/>
    <w:rsid w:val="002865CD"/>
    <w:rsid w:val="00286E1A"/>
    <w:rsid w:val="002901B1"/>
    <w:rsid w:val="00290E45"/>
    <w:rsid w:val="00290F20"/>
    <w:rsid w:val="0029141E"/>
    <w:rsid w:val="00292679"/>
    <w:rsid w:val="0029405D"/>
    <w:rsid w:val="002943B0"/>
    <w:rsid w:val="00294FA6"/>
    <w:rsid w:val="00295A6F"/>
    <w:rsid w:val="00295C4C"/>
    <w:rsid w:val="002A18DC"/>
    <w:rsid w:val="002A20C4"/>
    <w:rsid w:val="002A222A"/>
    <w:rsid w:val="002A2289"/>
    <w:rsid w:val="002A41DE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5EC"/>
    <w:rsid w:val="002B0A0F"/>
    <w:rsid w:val="002B0F6B"/>
    <w:rsid w:val="002B0FDA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2908"/>
    <w:rsid w:val="002C30DD"/>
    <w:rsid w:val="002C380D"/>
    <w:rsid w:val="002C3F1F"/>
    <w:rsid w:val="002C5DD9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8C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3816"/>
    <w:rsid w:val="00324192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126"/>
    <w:rsid w:val="003439F9"/>
    <w:rsid w:val="00344BFF"/>
    <w:rsid w:val="00345A1B"/>
    <w:rsid w:val="00345B9C"/>
    <w:rsid w:val="00346C3B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66C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082"/>
    <w:rsid w:val="003851E0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2AF3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0D24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5E17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2363"/>
    <w:rsid w:val="00403210"/>
    <w:rsid w:val="004034A5"/>
    <w:rsid w:val="004035BB"/>
    <w:rsid w:val="004035EB"/>
    <w:rsid w:val="00403697"/>
    <w:rsid w:val="00403DA4"/>
    <w:rsid w:val="004043B2"/>
    <w:rsid w:val="00404469"/>
    <w:rsid w:val="00404DFC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08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160"/>
    <w:rsid w:val="004432AF"/>
    <w:rsid w:val="00443A8C"/>
    <w:rsid w:val="00444682"/>
    <w:rsid w:val="00444CAE"/>
    <w:rsid w:val="00445F4D"/>
    <w:rsid w:val="0044758B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18E"/>
    <w:rsid w:val="00490C05"/>
    <w:rsid w:val="00490F55"/>
    <w:rsid w:val="00491EDF"/>
    <w:rsid w:val="00492A3F"/>
    <w:rsid w:val="00492C66"/>
    <w:rsid w:val="004942B5"/>
    <w:rsid w:val="00494733"/>
    <w:rsid w:val="00494F62"/>
    <w:rsid w:val="00494F88"/>
    <w:rsid w:val="004956A1"/>
    <w:rsid w:val="004A0775"/>
    <w:rsid w:val="004A1586"/>
    <w:rsid w:val="004A2001"/>
    <w:rsid w:val="004A21E1"/>
    <w:rsid w:val="004A3590"/>
    <w:rsid w:val="004A4D1C"/>
    <w:rsid w:val="004A4D37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B7B1C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312"/>
    <w:rsid w:val="004D07C3"/>
    <w:rsid w:val="004D2DEE"/>
    <w:rsid w:val="004D2E1F"/>
    <w:rsid w:val="004D2EC0"/>
    <w:rsid w:val="004D430A"/>
    <w:rsid w:val="004D4914"/>
    <w:rsid w:val="004D5DB8"/>
    <w:rsid w:val="004D6165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561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2E0"/>
    <w:rsid w:val="00505383"/>
    <w:rsid w:val="00506107"/>
    <w:rsid w:val="0050621E"/>
    <w:rsid w:val="0050696D"/>
    <w:rsid w:val="00506BE8"/>
    <w:rsid w:val="00506E74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17AB3"/>
    <w:rsid w:val="00522A14"/>
    <w:rsid w:val="00522E08"/>
    <w:rsid w:val="00524D81"/>
    <w:rsid w:val="0052588A"/>
    <w:rsid w:val="00525ADE"/>
    <w:rsid w:val="00526DFC"/>
    <w:rsid w:val="00526F43"/>
    <w:rsid w:val="00527449"/>
    <w:rsid w:val="00527651"/>
    <w:rsid w:val="005277BD"/>
    <w:rsid w:val="00530244"/>
    <w:rsid w:val="00531D14"/>
    <w:rsid w:val="0053239E"/>
    <w:rsid w:val="00532A3D"/>
    <w:rsid w:val="0053389B"/>
    <w:rsid w:val="00535747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2BB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C1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2D97"/>
    <w:rsid w:val="00573EE6"/>
    <w:rsid w:val="00574509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B2C"/>
    <w:rsid w:val="00584C89"/>
    <w:rsid w:val="00585F33"/>
    <w:rsid w:val="005862F0"/>
    <w:rsid w:val="005900C5"/>
    <w:rsid w:val="00590347"/>
    <w:rsid w:val="00590469"/>
    <w:rsid w:val="00591124"/>
    <w:rsid w:val="005916A1"/>
    <w:rsid w:val="00591B13"/>
    <w:rsid w:val="00592AC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29B3"/>
    <w:rsid w:val="005A310F"/>
    <w:rsid w:val="005A44FC"/>
    <w:rsid w:val="005A4FB9"/>
    <w:rsid w:val="005A669D"/>
    <w:rsid w:val="005A738D"/>
    <w:rsid w:val="005A75D8"/>
    <w:rsid w:val="005B0E36"/>
    <w:rsid w:val="005B13BF"/>
    <w:rsid w:val="005B1AF4"/>
    <w:rsid w:val="005B323A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AE8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D01"/>
    <w:rsid w:val="005E7EB4"/>
    <w:rsid w:val="005F02E5"/>
    <w:rsid w:val="005F0963"/>
    <w:rsid w:val="005F1FFA"/>
    <w:rsid w:val="005F2824"/>
    <w:rsid w:val="005F2EBA"/>
    <w:rsid w:val="005F35E2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438C"/>
    <w:rsid w:val="00615088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1CBC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2FA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77744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2FE"/>
    <w:rsid w:val="006968B9"/>
    <w:rsid w:val="006969FA"/>
    <w:rsid w:val="006974F2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2E4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163C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1DD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83B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33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148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2B2C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4FB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021"/>
    <w:rsid w:val="007C40C0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117"/>
    <w:rsid w:val="007D32DD"/>
    <w:rsid w:val="007D3941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3FA6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6E3"/>
    <w:rsid w:val="00805BD9"/>
    <w:rsid w:val="00806B42"/>
    <w:rsid w:val="008104ED"/>
    <w:rsid w:val="00810F65"/>
    <w:rsid w:val="008110DC"/>
    <w:rsid w:val="00811C15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A99"/>
    <w:rsid w:val="00862DF1"/>
    <w:rsid w:val="00863238"/>
    <w:rsid w:val="00866867"/>
    <w:rsid w:val="00870655"/>
    <w:rsid w:val="0087151B"/>
    <w:rsid w:val="00872110"/>
    <w:rsid w:val="00872257"/>
    <w:rsid w:val="008728D1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189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0970"/>
    <w:rsid w:val="008A1DC4"/>
    <w:rsid w:val="008A27B2"/>
    <w:rsid w:val="008A31CC"/>
    <w:rsid w:val="008A3C6C"/>
    <w:rsid w:val="008A421D"/>
    <w:rsid w:val="008A5D26"/>
    <w:rsid w:val="008A622D"/>
    <w:rsid w:val="008A6B13"/>
    <w:rsid w:val="008A6B9E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159"/>
    <w:rsid w:val="008B32BA"/>
    <w:rsid w:val="008B3749"/>
    <w:rsid w:val="008B3859"/>
    <w:rsid w:val="008B436D"/>
    <w:rsid w:val="008B4E49"/>
    <w:rsid w:val="008B5ECB"/>
    <w:rsid w:val="008B60FA"/>
    <w:rsid w:val="008B6D1D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3AC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07B83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AD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010"/>
    <w:rsid w:val="009648BC"/>
    <w:rsid w:val="00964C2F"/>
    <w:rsid w:val="00965F88"/>
    <w:rsid w:val="00966066"/>
    <w:rsid w:val="009660A0"/>
    <w:rsid w:val="009675DC"/>
    <w:rsid w:val="00970A6A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A8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308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1EDE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D7A0D"/>
    <w:rsid w:val="009D7AB8"/>
    <w:rsid w:val="009E3E77"/>
    <w:rsid w:val="009E3FAB"/>
    <w:rsid w:val="009E4207"/>
    <w:rsid w:val="009E5B3F"/>
    <w:rsid w:val="009E5D4D"/>
    <w:rsid w:val="009E6052"/>
    <w:rsid w:val="009E68A8"/>
    <w:rsid w:val="009E7063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11C7"/>
    <w:rsid w:val="00A12520"/>
    <w:rsid w:val="00A130FD"/>
    <w:rsid w:val="00A13C5A"/>
    <w:rsid w:val="00A13D6D"/>
    <w:rsid w:val="00A14769"/>
    <w:rsid w:val="00A16151"/>
    <w:rsid w:val="00A16886"/>
    <w:rsid w:val="00A16EC6"/>
    <w:rsid w:val="00A178EF"/>
    <w:rsid w:val="00A17C06"/>
    <w:rsid w:val="00A20161"/>
    <w:rsid w:val="00A20628"/>
    <w:rsid w:val="00A21116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26DD1"/>
    <w:rsid w:val="00A30E4F"/>
    <w:rsid w:val="00A30E98"/>
    <w:rsid w:val="00A32096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53"/>
    <w:rsid w:val="00A437E1"/>
    <w:rsid w:val="00A43E2D"/>
    <w:rsid w:val="00A445F5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144E"/>
    <w:rsid w:val="00A52805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ECE"/>
    <w:rsid w:val="00AB2F06"/>
    <w:rsid w:val="00AB36CE"/>
    <w:rsid w:val="00AB387A"/>
    <w:rsid w:val="00AB6059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DEC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523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BB5"/>
    <w:rsid w:val="00B33E6C"/>
    <w:rsid w:val="00B341F8"/>
    <w:rsid w:val="00B34B94"/>
    <w:rsid w:val="00B34DF6"/>
    <w:rsid w:val="00B35949"/>
    <w:rsid w:val="00B36555"/>
    <w:rsid w:val="00B371CC"/>
    <w:rsid w:val="00B37B31"/>
    <w:rsid w:val="00B40587"/>
    <w:rsid w:val="00B4125A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D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2E44"/>
    <w:rsid w:val="00B642FC"/>
    <w:rsid w:val="00B64D26"/>
    <w:rsid w:val="00B64FBB"/>
    <w:rsid w:val="00B658C4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79"/>
    <w:rsid w:val="00B9176C"/>
    <w:rsid w:val="00B92791"/>
    <w:rsid w:val="00B92A56"/>
    <w:rsid w:val="00B932CA"/>
    <w:rsid w:val="00B935A4"/>
    <w:rsid w:val="00B93832"/>
    <w:rsid w:val="00B93A08"/>
    <w:rsid w:val="00B95320"/>
    <w:rsid w:val="00B954D1"/>
    <w:rsid w:val="00B95A5D"/>
    <w:rsid w:val="00BA0B00"/>
    <w:rsid w:val="00BA147E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3CFF"/>
    <w:rsid w:val="00BB4338"/>
    <w:rsid w:val="00BB5099"/>
    <w:rsid w:val="00BB640A"/>
    <w:rsid w:val="00BB6C0E"/>
    <w:rsid w:val="00BB7B38"/>
    <w:rsid w:val="00BC008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0F7C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0EC4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9CE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58B"/>
    <w:rsid w:val="00C508B8"/>
    <w:rsid w:val="00C518D2"/>
    <w:rsid w:val="00C51C64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07B"/>
    <w:rsid w:val="00C61A30"/>
    <w:rsid w:val="00C637B2"/>
    <w:rsid w:val="00C646E2"/>
    <w:rsid w:val="00C64EB4"/>
    <w:rsid w:val="00C65BE3"/>
    <w:rsid w:val="00C667BE"/>
    <w:rsid w:val="00C66841"/>
    <w:rsid w:val="00C6766B"/>
    <w:rsid w:val="00C70153"/>
    <w:rsid w:val="00C70BA8"/>
    <w:rsid w:val="00C72223"/>
    <w:rsid w:val="00C72ED9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0628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A6D55"/>
    <w:rsid w:val="00CB0B93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24CF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1D57"/>
    <w:rsid w:val="00CD214E"/>
    <w:rsid w:val="00CD28E2"/>
    <w:rsid w:val="00CD398E"/>
    <w:rsid w:val="00CD46FA"/>
    <w:rsid w:val="00CD5973"/>
    <w:rsid w:val="00CD614A"/>
    <w:rsid w:val="00CD74DF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4E6E"/>
    <w:rsid w:val="00CE6CAE"/>
    <w:rsid w:val="00CE7817"/>
    <w:rsid w:val="00CF099F"/>
    <w:rsid w:val="00CF09AA"/>
    <w:rsid w:val="00CF1ED6"/>
    <w:rsid w:val="00CF25B3"/>
    <w:rsid w:val="00CF4813"/>
    <w:rsid w:val="00CF5233"/>
    <w:rsid w:val="00CF5445"/>
    <w:rsid w:val="00D00D37"/>
    <w:rsid w:val="00D00DB8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72F"/>
    <w:rsid w:val="00D07A7B"/>
    <w:rsid w:val="00D10124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08D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26BE0"/>
    <w:rsid w:val="00D272A0"/>
    <w:rsid w:val="00D3079A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52E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0C5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3A74"/>
    <w:rsid w:val="00D9420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AC8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1832"/>
    <w:rsid w:val="00DD38E5"/>
    <w:rsid w:val="00DD3931"/>
    <w:rsid w:val="00DD44E5"/>
    <w:rsid w:val="00DD455D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68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0F29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3401"/>
    <w:rsid w:val="00E349CD"/>
    <w:rsid w:val="00E34A35"/>
    <w:rsid w:val="00E354E5"/>
    <w:rsid w:val="00E35517"/>
    <w:rsid w:val="00E37C2F"/>
    <w:rsid w:val="00E405C7"/>
    <w:rsid w:val="00E41C28"/>
    <w:rsid w:val="00E42DFA"/>
    <w:rsid w:val="00E42F1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191A"/>
    <w:rsid w:val="00E61E5E"/>
    <w:rsid w:val="00E62050"/>
    <w:rsid w:val="00E6241A"/>
    <w:rsid w:val="00E62774"/>
    <w:rsid w:val="00E6307C"/>
    <w:rsid w:val="00E631C0"/>
    <w:rsid w:val="00E636FA"/>
    <w:rsid w:val="00E63C30"/>
    <w:rsid w:val="00E63DA7"/>
    <w:rsid w:val="00E63FE3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5DEC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5BE8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5C80"/>
    <w:rsid w:val="00EA77B4"/>
    <w:rsid w:val="00EA7DCE"/>
    <w:rsid w:val="00EB06D9"/>
    <w:rsid w:val="00EB10C1"/>
    <w:rsid w:val="00EB192B"/>
    <w:rsid w:val="00EB19ED"/>
    <w:rsid w:val="00EB1CAB"/>
    <w:rsid w:val="00EB1EBF"/>
    <w:rsid w:val="00EB250E"/>
    <w:rsid w:val="00EB2CA4"/>
    <w:rsid w:val="00EB354C"/>
    <w:rsid w:val="00EB445A"/>
    <w:rsid w:val="00EB44C1"/>
    <w:rsid w:val="00EB6560"/>
    <w:rsid w:val="00EC01CF"/>
    <w:rsid w:val="00EC03C9"/>
    <w:rsid w:val="00EC0506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0D1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67C"/>
    <w:rsid w:val="00EE4EB2"/>
    <w:rsid w:val="00EE5A38"/>
    <w:rsid w:val="00EE79B7"/>
    <w:rsid w:val="00EF0B96"/>
    <w:rsid w:val="00EF2B2F"/>
    <w:rsid w:val="00EF3486"/>
    <w:rsid w:val="00EF4101"/>
    <w:rsid w:val="00EF43B8"/>
    <w:rsid w:val="00EF47AF"/>
    <w:rsid w:val="00EF484D"/>
    <w:rsid w:val="00EF4D88"/>
    <w:rsid w:val="00EF53B6"/>
    <w:rsid w:val="00EF5539"/>
    <w:rsid w:val="00EF69B5"/>
    <w:rsid w:val="00EF6CC4"/>
    <w:rsid w:val="00F00500"/>
    <w:rsid w:val="00F00B73"/>
    <w:rsid w:val="00F02789"/>
    <w:rsid w:val="00F03289"/>
    <w:rsid w:val="00F034F7"/>
    <w:rsid w:val="00F043BA"/>
    <w:rsid w:val="00F0493D"/>
    <w:rsid w:val="00F05BA3"/>
    <w:rsid w:val="00F06341"/>
    <w:rsid w:val="00F0769F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639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07BE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33F8B"/>
    <w:rsid w:val="00F340B2"/>
    <w:rsid w:val="00F341FA"/>
    <w:rsid w:val="00F351A8"/>
    <w:rsid w:val="00F3581B"/>
    <w:rsid w:val="00F37AAF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CE8"/>
    <w:rsid w:val="00F53FA2"/>
    <w:rsid w:val="00F54F94"/>
    <w:rsid w:val="00F55BA8"/>
    <w:rsid w:val="00F55DB1"/>
    <w:rsid w:val="00F56ACA"/>
    <w:rsid w:val="00F578CA"/>
    <w:rsid w:val="00F57F08"/>
    <w:rsid w:val="00F600FE"/>
    <w:rsid w:val="00F61272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6CD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6580"/>
    <w:rsid w:val="00FB6655"/>
    <w:rsid w:val="00FB74C7"/>
    <w:rsid w:val="00FC0CEB"/>
    <w:rsid w:val="00FC1731"/>
    <w:rsid w:val="00FC2A90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5D84"/>
    <w:rsid w:val="00FE6858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508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nfont">
    <w:name w:val="men font"/>
    <w:basedOn w:val="Normalny"/>
    <w:rsid w:val="00BB3CFF"/>
    <w:pPr>
      <w:widowControl/>
      <w:autoSpaceDE/>
      <w:autoSpaceDN/>
      <w:adjustRightInd/>
      <w:spacing w:line="240" w:lineRule="auto"/>
      <w:jc w:val="left"/>
    </w:pPr>
    <w:rPr>
      <w:rFonts w:ascii="Arial" w:eastAsia="Times New Roman" w:hAnsi="Arial"/>
      <w:szCs w:val="24"/>
    </w:rPr>
  </w:style>
  <w:style w:type="character" w:styleId="Numerstrony">
    <w:name w:val="page number"/>
    <w:basedOn w:val="Domylnaczcionkaakapitu"/>
    <w:semiHidden/>
    <w:rsid w:val="00A5144E"/>
    <w:rPr>
      <w:rFonts w:cs="Times New Roman"/>
    </w:rPr>
  </w:style>
  <w:style w:type="character" w:customStyle="1" w:styleId="ZTIRwLITzmtirwlitartykuempunktemZnak">
    <w:name w:val="Z/TIR_w_LIT – zm. tir. w lit. artykułem (punktem) Znak"/>
    <w:basedOn w:val="Domylnaczcionkaakapitu"/>
    <w:link w:val="ZTIRwLITzmtirwlitartykuempunktem"/>
    <w:locked/>
    <w:rsid w:val="00AB6059"/>
    <w:rPr>
      <w:rFonts w:eastAsiaTheme="minorEastAsia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508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nfont">
    <w:name w:val="men font"/>
    <w:basedOn w:val="Normalny"/>
    <w:rsid w:val="00BB3CFF"/>
    <w:pPr>
      <w:widowControl/>
      <w:autoSpaceDE/>
      <w:autoSpaceDN/>
      <w:adjustRightInd/>
      <w:spacing w:line="240" w:lineRule="auto"/>
      <w:jc w:val="left"/>
    </w:pPr>
    <w:rPr>
      <w:rFonts w:ascii="Arial" w:eastAsia="Times New Roman" w:hAnsi="Arial"/>
      <w:szCs w:val="24"/>
    </w:rPr>
  </w:style>
  <w:style w:type="character" w:styleId="Numerstrony">
    <w:name w:val="page number"/>
    <w:basedOn w:val="Domylnaczcionkaakapitu"/>
    <w:semiHidden/>
    <w:rsid w:val="00A5144E"/>
    <w:rPr>
      <w:rFonts w:cs="Times New Roman"/>
    </w:rPr>
  </w:style>
  <w:style w:type="character" w:customStyle="1" w:styleId="ZTIRwLITzmtirwlitartykuempunktemZnak">
    <w:name w:val="Z/TIR_w_LIT – zm. tir. w lit. artykułem (punktem) Znak"/>
    <w:basedOn w:val="Domylnaczcionkaakapitu"/>
    <w:link w:val="ZTIRwLITzmtirwlitartykuempunktem"/>
    <w:locked/>
    <w:rsid w:val="00AB6059"/>
    <w:rPr>
      <w:rFonts w:eastAsiaTheme="minorEastAsia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 xsi:nil="true"/>
    <Osoba xmlns="27588a64-7e15-4d55-b115-916ec30e6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D67412-40F0-4391-833C-A7F4519DFDC1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88821A-BEF5-44CE-9938-524EE46F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11</Pages>
  <Words>4259</Words>
  <Characters>25556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Lukas</cp:lastModifiedBy>
  <cp:revision>2</cp:revision>
  <cp:lastPrinted>2019-04-16T09:13:00Z</cp:lastPrinted>
  <dcterms:created xsi:type="dcterms:W3CDTF">2019-06-06T11:06:00Z</dcterms:created>
  <dcterms:modified xsi:type="dcterms:W3CDTF">2019-06-06T11:06:00Z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